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40" w:rsidRDefault="00364A40">
      <w:pPr>
        <w:spacing w:after="0" w:line="240" w:lineRule="auto"/>
        <w:ind w:firstLine="709"/>
        <w:jc w:val="center"/>
      </w:pPr>
    </w:p>
    <w:tbl>
      <w:tblPr>
        <w:tblpPr w:leftFromText="180" w:rightFromText="180" w:vertAnchor="text" w:tblpY="1"/>
        <w:tblOverlap w:val="never"/>
        <w:tblW w:w="3686" w:type="dxa"/>
        <w:tblLayout w:type="fixed"/>
        <w:tblLook w:val="00A0"/>
      </w:tblPr>
      <w:tblGrid>
        <w:gridCol w:w="3686"/>
      </w:tblGrid>
      <w:tr w:rsidR="00364A40" w:rsidRPr="006948A2" w:rsidTr="00284E0D">
        <w:trPr>
          <w:trHeight w:val="1276"/>
        </w:trPr>
        <w:tc>
          <w:tcPr>
            <w:tcW w:w="3686" w:type="dxa"/>
          </w:tcPr>
          <w:p w:rsidR="00364A40" w:rsidRPr="00284E0D" w:rsidRDefault="00364A40" w:rsidP="00284E0D">
            <w:pPr>
              <w:ind w:left="-26" w:right="-108"/>
              <w:jc w:val="center"/>
              <w:rPr>
                <w:b/>
                <w:sz w:val="24"/>
              </w:rPr>
            </w:pPr>
            <w:r w:rsidRPr="00284E0D">
              <w:rPr>
                <w:noProof/>
                <w:sz w:val="24"/>
                <w:lang w:eastAsia="ru-RU"/>
              </w:rPr>
              <w:pict>
                <v:shape id="Рисунок 1" o:spid="_x0000_i1026" type="#_x0000_t75" style="width:60.75pt;height:65.25pt;visibility:visible">
                  <v:imagedata r:id="rId7" o:title=""/>
                </v:shape>
              </w:pict>
            </w:r>
          </w:p>
        </w:tc>
      </w:tr>
      <w:tr w:rsidR="00364A40" w:rsidRPr="006948A2" w:rsidTr="00284E0D">
        <w:trPr>
          <w:trHeight w:val="908"/>
        </w:trPr>
        <w:tc>
          <w:tcPr>
            <w:tcW w:w="3686" w:type="dxa"/>
          </w:tcPr>
          <w:p w:rsidR="00364A40" w:rsidRPr="00284E0D" w:rsidRDefault="00364A40" w:rsidP="00284E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4E0D">
              <w:rPr>
                <w:b/>
                <w:sz w:val="24"/>
                <w:szCs w:val="24"/>
              </w:rPr>
              <w:t xml:space="preserve">Управление </w:t>
            </w:r>
          </w:p>
          <w:p w:rsidR="00364A40" w:rsidRPr="00284E0D" w:rsidRDefault="00364A40" w:rsidP="00284E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4E0D">
              <w:rPr>
                <w:b/>
                <w:sz w:val="24"/>
                <w:szCs w:val="24"/>
              </w:rPr>
              <w:t>образования и науки</w:t>
            </w:r>
          </w:p>
          <w:p w:rsidR="00364A40" w:rsidRPr="00284E0D" w:rsidRDefault="00364A40" w:rsidP="00284E0D">
            <w:pPr>
              <w:spacing w:after="0"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284E0D">
              <w:rPr>
                <w:b/>
                <w:sz w:val="24"/>
                <w:szCs w:val="24"/>
              </w:rPr>
              <w:t>Липецкой области</w:t>
            </w:r>
          </w:p>
          <w:p w:rsidR="00364A40" w:rsidRPr="00284E0D" w:rsidRDefault="00364A40" w:rsidP="00284E0D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364A40" w:rsidRDefault="00364A40" w:rsidP="005F4FA6">
      <w:pPr>
        <w:spacing w:after="0" w:line="240" w:lineRule="auto"/>
        <w:jc w:val="center"/>
        <w:rPr>
          <w:b/>
          <w:sz w:val="24"/>
          <w:szCs w:val="24"/>
        </w:rPr>
      </w:pPr>
      <w:r w:rsidRPr="00284E0D">
        <w:rPr>
          <w:b/>
          <w:noProof/>
          <w:sz w:val="24"/>
          <w:lang w:eastAsia="ru-RU"/>
        </w:rPr>
        <w:pict>
          <v:shape id="Рисунок 2" o:spid="_x0000_i1027" type="#_x0000_t75" style="width:62.25pt;height:65.25pt;visibility:visible">
            <v:imagedata r:id="rId8" o:title=""/>
          </v:shape>
        </w:pict>
      </w:r>
    </w:p>
    <w:p w:rsidR="00364A40" w:rsidRDefault="00364A40" w:rsidP="005F4FA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64A40" w:rsidRPr="00E64F60" w:rsidRDefault="00364A40" w:rsidP="005F4FA6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E64F60">
        <w:rPr>
          <w:b/>
          <w:sz w:val="24"/>
          <w:szCs w:val="24"/>
        </w:rPr>
        <w:t>ФГБОУ ВО «Липецкий государственный педагогический университет имени П.П. Семенова-Тян-Шанского»</w:t>
      </w:r>
    </w:p>
    <w:p w:rsidR="00364A40" w:rsidRPr="00A265FC" w:rsidRDefault="00364A40" w:rsidP="00305810">
      <w:pPr>
        <w:jc w:val="center"/>
        <w:rPr>
          <w:noProof/>
          <w:sz w:val="44"/>
          <w:szCs w:val="44"/>
          <w:lang w:eastAsia="ru-RU"/>
        </w:rPr>
      </w:pPr>
      <w:r>
        <w:rPr>
          <w:rFonts w:ascii="Arial" w:hAnsi="Arial" w:cs="Arial"/>
          <w:b/>
          <w:color w:val="002060"/>
          <w:sz w:val="8"/>
          <w:szCs w:val="16"/>
        </w:rPr>
        <w:br w:type="textWrapping" w:clear="all"/>
      </w:r>
    </w:p>
    <w:p w:rsidR="00364A40" w:rsidRPr="00A265FC" w:rsidRDefault="00364A40" w:rsidP="00CD5951">
      <w:pPr>
        <w:jc w:val="center"/>
        <w:rPr>
          <w:color w:val="000000"/>
          <w:sz w:val="44"/>
          <w:szCs w:val="44"/>
        </w:rPr>
      </w:pPr>
      <w:r w:rsidRPr="00A265FC">
        <w:rPr>
          <w:color w:val="000000"/>
          <w:sz w:val="44"/>
          <w:szCs w:val="44"/>
        </w:rPr>
        <w:t>ПРОГРАММА</w:t>
      </w:r>
    </w:p>
    <w:p w:rsidR="00364A40" w:rsidRPr="007B4AB2" w:rsidRDefault="00364A40" w:rsidP="005F4FA6">
      <w:pPr>
        <w:jc w:val="center"/>
        <w:rPr>
          <w:b/>
          <w:color w:val="000000"/>
          <w:sz w:val="40"/>
          <w:szCs w:val="40"/>
        </w:rPr>
      </w:pPr>
      <w:r w:rsidRPr="007B4AB2">
        <w:rPr>
          <w:b/>
          <w:color w:val="000000"/>
          <w:sz w:val="40"/>
          <w:szCs w:val="40"/>
        </w:rPr>
        <w:t xml:space="preserve">Областного профильного семинара </w:t>
      </w:r>
    </w:p>
    <w:p w:rsidR="00364A40" w:rsidRPr="007B4AB2" w:rsidRDefault="00364A40" w:rsidP="005F4FA6">
      <w:pPr>
        <w:jc w:val="center"/>
        <w:rPr>
          <w:b/>
          <w:color w:val="000000"/>
          <w:sz w:val="48"/>
          <w:szCs w:val="48"/>
        </w:rPr>
      </w:pPr>
      <w:r w:rsidRPr="007B4AB2">
        <w:rPr>
          <w:b/>
          <w:color w:val="000000"/>
          <w:sz w:val="48"/>
          <w:szCs w:val="48"/>
        </w:rPr>
        <w:t>«ШКОЛА МОЛОДЫХ УЧЁНЫХ»</w:t>
      </w:r>
    </w:p>
    <w:p w:rsidR="00364A40" w:rsidRPr="007B4AB2" w:rsidRDefault="00364A40" w:rsidP="00CD5951">
      <w:pPr>
        <w:jc w:val="center"/>
        <w:rPr>
          <w:b/>
          <w:color w:val="000000"/>
          <w:sz w:val="32"/>
          <w:szCs w:val="32"/>
        </w:rPr>
      </w:pPr>
      <w:r w:rsidRPr="007B4AB2">
        <w:rPr>
          <w:b/>
          <w:color w:val="000000"/>
          <w:sz w:val="32"/>
          <w:szCs w:val="32"/>
        </w:rPr>
        <w:t>по проблемам гуманитарных, естественных и технических наук</w:t>
      </w:r>
    </w:p>
    <w:p w:rsidR="00364A40" w:rsidRPr="00A265FC" w:rsidRDefault="00364A40" w:rsidP="00305810">
      <w:pPr>
        <w:jc w:val="center"/>
        <w:rPr>
          <w:b/>
          <w:bCs/>
          <w:i/>
          <w:sz w:val="44"/>
          <w:szCs w:val="44"/>
        </w:rPr>
      </w:pPr>
      <w:r w:rsidRPr="00A265FC">
        <w:rPr>
          <w:b/>
          <w:bCs/>
          <w:i/>
          <w:sz w:val="44"/>
          <w:szCs w:val="44"/>
        </w:rPr>
        <w:t xml:space="preserve">24 ноября 2016 года </w:t>
      </w:r>
    </w:p>
    <w:p w:rsidR="00364A40" w:rsidRDefault="00364A40">
      <w:pPr>
        <w:spacing w:after="0" w:line="240" w:lineRule="auto"/>
        <w:ind w:firstLine="709"/>
        <w:jc w:val="center"/>
      </w:pPr>
    </w:p>
    <w:p w:rsidR="00364A40" w:rsidRDefault="00364A40">
      <w:pPr>
        <w:spacing w:after="0" w:line="240" w:lineRule="auto"/>
        <w:ind w:firstLine="709"/>
        <w:jc w:val="center"/>
      </w:pPr>
      <w:r w:rsidRPr="009356FD">
        <w:rPr>
          <w:noProof/>
          <w:lang w:eastAsia="ru-RU"/>
        </w:rPr>
        <w:pict>
          <v:shape id="Рисунок 3" o:spid="_x0000_i1028" type="#_x0000_t75" style="width:312pt;height:207.75pt;visibility:visible">
            <v:imagedata r:id="rId9" o:title=""/>
          </v:shape>
        </w:pict>
      </w:r>
    </w:p>
    <w:p w:rsidR="00364A40" w:rsidRDefault="00364A40">
      <w:pPr>
        <w:spacing w:after="0" w:line="240" w:lineRule="auto"/>
        <w:ind w:firstLine="709"/>
        <w:jc w:val="center"/>
      </w:pPr>
    </w:p>
    <w:p w:rsidR="00364A40" w:rsidRPr="007B4AB2" w:rsidRDefault="00364A40" w:rsidP="007B4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305810">
        <w:rPr>
          <w:b/>
          <w:bCs/>
          <w:sz w:val="24"/>
          <w:szCs w:val="24"/>
        </w:rPr>
        <w:t xml:space="preserve">на площадке </w:t>
      </w:r>
      <w:r>
        <w:rPr>
          <w:b/>
          <w:bCs/>
          <w:sz w:val="24"/>
          <w:szCs w:val="24"/>
        </w:rPr>
        <w:t>ЛГПУ имени П.П. Семенова-Тян-Ша</w:t>
      </w:r>
      <w:r w:rsidRPr="00305810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с</w:t>
      </w:r>
      <w:r w:rsidRPr="00305810">
        <w:rPr>
          <w:b/>
          <w:bCs/>
          <w:sz w:val="24"/>
          <w:szCs w:val="24"/>
        </w:rPr>
        <w:t>кого</w:t>
      </w:r>
    </w:p>
    <w:p w:rsidR="00364A40" w:rsidRDefault="00364A40" w:rsidP="00144C5B">
      <w:pPr>
        <w:spacing w:after="0" w:line="240" w:lineRule="auto"/>
      </w:pPr>
    </w:p>
    <w:p w:rsidR="00364A40" w:rsidRDefault="00364A40" w:rsidP="007B4AB2">
      <w:pPr>
        <w:spacing w:after="0" w:line="240" w:lineRule="auto"/>
        <w:ind w:firstLine="709"/>
        <w:jc w:val="center"/>
      </w:pPr>
    </w:p>
    <w:p w:rsidR="00364A40" w:rsidRDefault="00364A40" w:rsidP="007B4AB2">
      <w:pPr>
        <w:spacing w:after="0" w:line="240" w:lineRule="auto"/>
        <w:ind w:firstLine="709"/>
        <w:jc w:val="center"/>
      </w:pPr>
    </w:p>
    <w:p w:rsidR="00364A40" w:rsidRDefault="00364A40" w:rsidP="007B4AB2">
      <w:pPr>
        <w:spacing w:after="0" w:line="240" w:lineRule="auto"/>
        <w:ind w:firstLine="709"/>
        <w:jc w:val="center"/>
      </w:pPr>
    </w:p>
    <w:p w:rsidR="00364A40" w:rsidRDefault="00364A40" w:rsidP="0018734B">
      <w:pPr>
        <w:spacing w:after="0" w:line="240" w:lineRule="auto"/>
        <w:ind w:firstLine="709"/>
        <w:jc w:val="center"/>
      </w:pPr>
      <w:r w:rsidRPr="00A265FC">
        <w:t>Липецк, 2016</w:t>
      </w:r>
    </w:p>
    <w:p w:rsidR="00364A40" w:rsidRDefault="00364A40" w:rsidP="00182AA0">
      <w:pPr>
        <w:spacing w:after="0" w:line="240" w:lineRule="auto"/>
        <w:ind w:firstLine="709"/>
        <w:jc w:val="center"/>
      </w:pPr>
      <w:r w:rsidRPr="000678F4">
        <w:t>ОРГАНИЗАЦИОННЫЙ КОМИТЕТ ШКОЛЫ</w:t>
      </w:r>
    </w:p>
    <w:p w:rsidR="00364A40" w:rsidRPr="00DD16F9" w:rsidRDefault="00364A40" w:rsidP="00182AA0">
      <w:pPr>
        <w:spacing w:after="0" w:line="240" w:lineRule="auto"/>
        <w:ind w:firstLine="709"/>
        <w:jc w:val="center"/>
      </w:pPr>
    </w:p>
    <w:p w:rsidR="00364A40" w:rsidRDefault="00364A40" w:rsidP="00A265FC">
      <w:pPr>
        <w:spacing w:after="0" w:line="240" w:lineRule="auto"/>
        <w:ind w:firstLine="709"/>
        <w:jc w:val="both"/>
      </w:pPr>
      <w:r>
        <w:rPr>
          <w:b/>
          <w:bCs/>
        </w:rPr>
        <w:t>Бурмыкина Ирина Викторовна</w:t>
      </w:r>
      <w:r>
        <w:t xml:space="preserve"> – проректор по научной работе ЛГПУ имени П.П. Семенова-Тян-Шанского,  доктор социологических наук, профессор</w:t>
      </w:r>
    </w:p>
    <w:p w:rsidR="00364A40" w:rsidRDefault="00364A40" w:rsidP="00A265FC">
      <w:pPr>
        <w:spacing w:after="0" w:line="240" w:lineRule="auto"/>
        <w:ind w:firstLine="709"/>
        <w:jc w:val="both"/>
      </w:pPr>
      <w:r>
        <w:rPr>
          <w:b/>
          <w:bCs/>
        </w:rPr>
        <w:t xml:space="preserve">Климов Дмитрий Сергеевич </w:t>
      </w:r>
      <w:r>
        <w:t>– начальник управления науки и инноваций</w:t>
      </w:r>
      <w:r w:rsidRPr="00A265FC">
        <w:t xml:space="preserve"> </w:t>
      </w:r>
      <w:r>
        <w:t>ЛГПУ имени П.П. Семенова-Тян-Шанского, кандидат географических наук, доцент</w:t>
      </w:r>
    </w:p>
    <w:p w:rsidR="00364A40" w:rsidRDefault="00364A40" w:rsidP="00A265FC">
      <w:pPr>
        <w:spacing w:after="0" w:line="240" w:lineRule="auto"/>
        <w:ind w:firstLine="709"/>
        <w:jc w:val="both"/>
      </w:pPr>
      <w:r>
        <w:rPr>
          <w:b/>
          <w:bCs/>
        </w:rPr>
        <w:t xml:space="preserve">Черкасова Нелли Александровна </w:t>
      </w:r>
      <w:r>
        <w:t xml:space="preserve">– зам. начальника управления науки и инноваций ЛГПУ имени П.П. Семенова-Тян-Шанского, кандидат филологических наук, доцент </w:t>
      </w:r>
    </w:p>
    <w:p w:rsidR="00364A40" w:rsidRDefault="00364A40">
      <w:pPr>
        <w:spacing w:after="0" w:line="240" w:lineRule="auto"/>
        <w:ind w:firstLine="709"/>
        <w:jc w:val="center"/>
      </w:pPr>
    </w:p>
    <w:p w:rsidR="00364A40" w:rsidRDefault="00364A40" w:rsidP="00182AA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182AA0">
        <w:rPr>
          <w:b/>
          <w:bCs/>
          <w:sz w:val="32"/>
          <w:szCs w:val="32"/>
        </w:rPr>
        <w:t xml:space="preserve">Регламент </w:t>
      </w:r>
      <w:r>
        <w:rPr>
          <w:b/>
          <w:bCs/>
          <w:sz w:val="32"/>
          <w:szCs w:val="32"/>
        </w:rPr>
        <w:t xml:space="preserve">работы </w:t>
      </w:r>
    </w:p>
    <w:p w:rsidR="00364A40" w:rsidRDefault="00364A40" w:rsidP="00182AA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182AA0">
        <w:rPr>
          <w:b/>
          <w:bCs/>
          <w:sz w:val="32"/>
          <w:szCs w:val="32"/>
        </w:rPr>
        <w:t>Школы</w:t>
      </w:r>
      <w:r>
        <w:rPr>
          <w:b/>
          <w:bCs/>
          <w:sz w:val="32"/>
          <w:szCs w:val="32"/>
        </w:rPr>
        <w:t xml:space="preserve"> молодых ученых»</w:t>
      </w:r>
    </w:p>
    <w:p w:rsidR="00364A40" w:rsidRPr="00DD16F9" w:rsidRDefault="00364A40" w:rsidP="00182AA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364A40" w:rsidRDefault="00364A40">
      <w:pPr>
        <w:spacing w:after="0" w:line="240" w:lineRule="auto"/>
        <w:ind w:firstLine="709"/>
        <w:jc w:val="center"/>
      </w:pPr>
      <w:r>
        <w:t>доклады на пленарном заседании –  до 15 минут</w:t>
      </w:r>
    </w:p>
    <w:p w:rsidR="00364A40" w:rsidRDefault="00364A40">
      <w:pPr>
        <w:spacing w:after="0" w:line="240" w:lineRule="auto"/>
        <w:ind w:firstLine="709"/>
        <w:jc w:val="center"/>
      </w:pPr>
      <w:r>
        <w:t>доклады на секционных заседаниях –  до 10 минут</w:t>
      </w:r>
    </w:p>
    <w:p w:rsidR="00364A40" w:rsidRDefault="00364A40">
      <w:pPr>
        <w:spacing w:after="0" w:line="240" w:lineRule="auto"/>
        <w:ind w:firstLine="709"/>
        <w:jc w:val="center"/>
      </w:pPr>
      <w:r>
        <w:t>выступления в дискуссии – до 5 минут</w:t>
      </w:r>
    </w:p>
    <w:p w:rsidR="00364A40" w:rsidRDefault="00364A40">
      <w:pPr>
        <w:spacing w:after="0" w:line="240" w:lineRule="auto"/>
        <w:ind w:firstLine="709"/>
        <w:jc w:val="center"/>
      </w:pPr>
      <w:r>
        <w:t>Мастер-класс – до 1 часа</w:t>
      </w:r>
    </w:p>
    <w:p w:rsidR="00364A40" w:rsidRDefault="00364A40" w:rsidP="000678F4">
      <w:pPr>
        <w:spacing w:after="0" w:line="240" w:lineRule="auto"/>
      </w:pPr>
    </w:p>
    <w:p w:rsidR="00364A40" w:rsidRPr="000678F4" w:rsidRDefault="00364A40" w:rsidP="000678F4">
      <w:pPr>
        <w:spacing w:after="0" w:line="240" w:lineRule="auto"/>
      </w:pPr>
    </w:p>
    <w:p w:rsidR="00364A40" w:rsidRDefault="00364A40" w:rsidP="00182AA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182AA0">
        <w:rPr>
          <w:b/>
          <w:bCs/>
          <w:sz w:val="32"/>
          <w:szCs w:val="32"/>
        </w:rPr>
        <w:t xml:space="preserve">Место проведения </w:t>
      </w:r>
    </w:p>
    <w:p w:rsidR="00364A40" w:rsidRPr="00182AA0" w:rsidRDefault="00364A40" w:rsidP="00182AA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364A40" w:rsidRDefault="00364A40">
      <w:pPr>
        <w:spacing w:after="0" w:line="240" w:lineRule="auto"/>
        <w:ind w:firstLine="709"/>
        <w:jc w:val="center"/>
      </w:pPr>
      <w:r>
        <w:t>398020, г. Липецк, ул. Ленина, д. 42</w:t>
      </w:r>
    </w:p>
    <w:p w:rsidR="00364A40" w:rsidRPr="00182AA0" w:rsidRDefault="00364A40" w:rsidP="00182AA0">
      <w:pPr>
        <w:spacing w:after="0" w:line="240" w:lineRule="auto"/>
        <w:ind w:firstLine="709"/>
        <w:jc w:val="center"/>
      </w:pPr>
      <w:r>
        <w:t>Липецкий государственный педагогический университет имени П.П. Семенова-Тян-Шанского</w:t>
      </w:r>
    </w:p>
    <w:p w:rsidR="00364A40" w:rsidRPr="00362647" w:rsidRDefault="00364A40">
      <w:pPr>
        <w:spacing w:after="0" w:line="240" w:lineRule="auto"/>
        <w:ind w:firstLine="709"/>
        <w:jc w:val="center"/>
        <w:rPr>
          <w:lang w:val="en-US"/>
        </w:rPr>
      </w:pPr>
      <w:r>
        <w:rPr>
          <w:lang w:val="en-US"/>
        </w:rPr>
        <w:t>(4742) 32-</w:t>
      </w:r>
      <w:r w:rsidRPr="00362647">
        <w:rPr>
          <w:lang w:val="en-US"/>
        </w:rPr>
        <w:t>83</w:t>
      </w:r>
      <w:r>
        <w:rPr>
          <w:lang w:val="en-US"/>
        </w:rPr>
        <w:t>-</w:t>
      </w:r>
      <w:r w:rsidRPr="00362647">
        <w:rPr>
          <w:lang w:val="en-US"/>
        </w:rPr>
        <w:t>12</w:t>
      </w:r>
    </w:p>
    <w:p w:rsidR="00364A40" w:rsidRPr="000678F4" w:rsidRDefault="00364A40" w:rsidP="000678F4">
      <w:pPr>
        <w:ind w:firstLine="709"/>
        <w:jc w:val="center"/>
        <w:rPr>
          <w:lang w:val="en-US" w:eastAsia="ru-RU"/>
        </w:rPr>
      </w:pPr>
      <w:r w:rsidRPr="00182AA0">
        <w:rPr>
          <w:lang w:val="en-US"/>
        </w:rPr>
        <w:t xml:space="preserve">e-mail: </w:t>
      </w:r>
      <w:hyperlink r:id="rId10" w:history="1">
        <w:r w:rsidRPr="004D1FB8">
          <w:rPr>
            <w:rStyle w:val="Hyperlink"/>
            <w:lang w:val="en-US" w:eastAsia="ru-RU"/>
          </w:rPr>
          <w:t>nauka@lspu.lipetsk.ru</w:t>
        </w:r>
      </w:hyperlink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DD16F9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n-US"/>
        </w:rPr>
      </w:pPr>
    </w:p>
    <w:p w:rsidR="00364A40" w:rsidRPr="0040413D" w:rsidRDefault="00364A40" w:rsidP="0018734B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:rsidR="00364A40" w:rsidRPr="0040413D" w:rsidRDefault="00364A40" w:rsidP="0018734B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182AA0">
        <w:rPr>
          <w:b/>
          <w:bCs/>
          <w:sz w:val="32"/>
          <w:szCs w:val="32"/>
        </w:rPr>
        <w:t xml:space="preserve">Распорядок работы </w:t>
      </w:r>
      <w:r>
        <w:rPr>
          <w:b/>
          <w:bCs/>
          <w:sz w:val="32"/>
          <w:szCs w:val="32"/>
        </w:rPr>
        <w:t>Школы</w:t>
      </w:r>
    </w:p>
    <w:p w:rsidR="00364A40" w:rsidRPr="00182AA0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854"/>
      </w:tblGrid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00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10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Регистрация участников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холл ауд. 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10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00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10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Торжественное открытие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 xml:space="preserve"> (1 корпус, 3 этаж, ауд.305)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10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30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Пленарное заседание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ауд.305)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  <w:tab w:val="num" w:pos="6096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  <w:tab w:val="num" w:pos="6096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>– 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Кофе-брейк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холл ауд. 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>– 12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Мастер-класс по вопросам гуманитарных наук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читальный зал №1)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>– 12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Мастер-класс по вопросам естественных наук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1 этаж, ауд.121)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11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>– 12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Мастер-класс по вопросам технических наук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ауд. 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12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13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rPr>
          <w:trHeight w:val="645"/>
        </w:trPr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(2 корпус, цокольный этаж, столовая)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13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15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Секционные заседания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Секция №1</w:t>
            </w:r>
            <w:r w:rsidRPr="00284E0D">
              <w:rPr>
                <w:sz w:val="24"/>
                <w:szCs w:val="24"/>
                <w:lang w:eastAsia="ru-RU"/>
              </w:rPr>
              <w:t xml:space="preserve"> «Общественные науки: современный взгляд на изучение актуальных проблем» (1 корпус, читальный зал №1)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Секция №2 </w:t>
            </w:r>
            <w:r w:rsidRPr="00284E0D">
              <w:rPr>
                <w:sz w:val="24"/>
                <w:szCs w:val="24"/>
                <w:lang w:eastAsia="ru-RU"/>
              </w:rPr>
              <w:t xml:space="preserve">«Актуальные проблемы гуманитарных наук»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2 этаж, ауд. 210)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Секция №3</w:t>
            </w:r>
            <w:r w:rsidRPr="00284E0D">
              <w:rPr>
                <w:sz w:val="24"/>
                <w:szCs w:val="24"/>
                <w:lang w:eastAsia="ru-RU"/>
              </w:rPr>
              <w:t xml:space="preserve"> «Технические науки – от теории к практике»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 xml:space="preserve">(1 корпус, 1 этаж, ауд. 115)  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 xml:space="preserve">Секция №4 </w:t>
            </w:r>
            <w:r w:rsidRPr="00284E0D">
              <w:rPr>
                <w:sz w:val="24"/>
                <w:szCs w:val="24"/>
                <w:lang w:eastAsia="ru-RU"/>
              </w:rPr>
              <w:t xml:space="preserve">«Инновации в области технических наук»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ауд. 305)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Секция №5 «</w:t>
            </w:r>
            <w:r w:rsidRPr="00284E0D">
              <w:rPr>
                <w:sz w:val="24"/>
                <w:szCs w:val="24"/>
                <w:lang w:eastAsia="ru-RU"/>
              </w:rPr>
              <w:t>Научная дискуссия: вопросы естественных наук»</w:t>
            </w:r>
            <w:r w:rsidRPr="00284E0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1 этаж, ауд. 121)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i/>
                <w:sz w:val="24"/>
                <w:szCs w:val="24"/>
                <w:lang w:eastAsia="ru-RU"/>
              </w:rPr>
              <w:t>15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50</w:t>
            </w:r>
            <w:r w:rsidRPr="00284E0D">
              <w:rPr>
                <w:b/>
                <w:i/>
                <w:sz w:val="24"/>
                <w:szCs w:val="24"/>
                <w:lang w:eastAsia="ru-RU"/>
              </w:rPr>
              <w:t xml:space="preserve"> – 16</w:t>
            </w:r>
            <w:r w:rsidRPr="00284E0D">
              <w:rPr>
                <w:b/>
                <w:i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b/>
                <w:sz w:val="24"/>
                <w:szCs w:val="24"/>
                <w:lang w:eastAsia="ru-RU"/>
              </w:rPr>
              <w:t>Подведение итогов работы Школы</w:t>
            </w:r>
          </w:p>
        </w:tc>
      </w:tr>
      <w:tr w:rsidR="00364A40" w:rsidRPr="00E95B7E" w:rsidTr="00284E0D">
        <w:tc>
          <w:tcPr>
            <w:tcW w:w="9854" w:type="dxa"/>
          </w:tcPr>
          <w:p w:rsidR="00364A40" w:rsidRPr="00284E0D" w:rsidRDefault="00364A40" w:rsidP="00284E0D">
            <w:pPr>
              <w:tabs>
                <w:tab w:val="left" w:pos="3804"/>
              </w:tabs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4E0D">
              <w:rPr>
                <w:sz w:val="24"/>
                <w:szCs w:val="24"/>
                <w:lang w:eastAsia="ru-RU"/>
              </w:rPr>
              <w:t>(1 корпус, 3 этаж, ауд.305)</w:t>
            </w:r>
          </w:p>
        </w:tc>
      </w:tr>
    </w:tbl>
    <w:p w:rsidR="00364A40" w:rsidRDefault="00364A40" w:rsidP="002239EA">
      <w:pPr>
        <w:spacing w:after="0" w:line="240" w:lineRule="auto"/>
        <w:rPr>
          <w:b/>
          <w:bCs/>
          <w:sz w:val="32"/>
          <w:szCs w:val="32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ТОРЖЕСТВЕННОЕ ОТКРЫТИЕ </w:t>
      </w:r>
    </w:p>
    <w:p w:rsidR="00364A40" w:rsidRPr="002239EA" w:rsidRDefault="00364A40">
      <w:pPr>
        <w:spacing w:after="0" w:line="240" w:lineRule="auto"/>
        <w:ind w:firstLine="709"/>
        <w:jc w:val="center"/>
        <w:rPr>
          <w:b/>
          <w:vertAlign w:val="superscript"/>
          <w:lang w:eastAsia="ru-RU"/>
        </w:rPr>
      </w:pPr>
      <w:r w:rsidRPr="00362647">
        <w:rPr>
          <w:b/>
          <w:lang w:eastAsia="ru-RU"/>
        </w:rPr>
        <w:t>10</w:t>
      </w:r>
      <w:r w:rsidRPr="00362647">
        <w:rPr>
          <w:b/>
          <w:vertAlign w:val="superscript"/>
          <w:lang w:eastAsia="ru-RU"/>
        </w:rPr>
        <w:t>00</w:t>
      </w:r>
      <w:r w:rsidRPr="002239EA">
        <w:rPr>
          <w:b/>
          <w:lang w:eastAsia="ru-RU"/>
        </w:rPr>
        <w:t xml:space="preserve"> – 10</w:t>
      </w:r>
      <w:r>
        <w:rPr>
          <w:b/>
          <w:vertAlign w:val="superscript"/>
          <w:lang w:eastAsia="ru-RU"/>
        </w:rPr>
        <w:t>3</w:t>
      </w:r>
      <w:r w:rsidRPr="00362647">
        <w:rPr>
          <w:b/>
          <w:vertAlign w:val="superscript"/>
          <w:lang w:eastAsia="ru-RU"/>
        </w:rPr>
        <w:t>0</w:t>
      </w:r>
    </w:p>
    <w:p w:rsidR="00364A40" w:rsidRPr="002239EA" w:rsidRDefault="00364A40" w:rsidP="002239EA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корп. 1, аудитория 305</w:t>
      </w:r>
    </w:p>
    <w:p w:rsidR="00364A40" w:rsidRDefault="00364A40" w:rsidP="004A285E">
      <w:pPr>
        <w:spacing w:after="0" w:line="240" w:lineRule="auto"/>
        <w:ind w:firstLine="709"/>
        <w:jc w:val="center"/>
        <w:rPr>
          <w:b/>
          <w:bCs/>
        </w:rPr>
      </w:pPr>
    </w:p>
    <w:p w:rsidR="00364A40" w:rsidRDefault="00364A40" w:rsidP="004A285E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Ведущий –</w:t>
      </w:r>
      <w:r w:rsidRPr="00FB5080">
        <w:rPr>
          <w:b/>
          <w:bCs/>
        </w:rPr>
        <w:t xml:space="preserve"> </w:t>
      </w:r>
      <w:r>
        <w:rPr>
          <w:b/>
          <w:bCs/>
        </w:rPr>
        <w:t>М. Ветчинкин</w:t>
      </w:r>
    </w:p>
    <w:p w:rsidR="00364A40" w:rsidRPr="002239EA" w:rsidRDefault="00364A40" w:rsidP="004A285E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64A40" w:rsidRDefault="00364A40" w:rsidP="002239EA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Приветственное слово</w:t>
      </w:r>
    </w:p>
    <w:p w:rsidR="00364A40" w:rsidRDefault="00364A40" w:rsidP="00383DD7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Косарев Сергей Николаевич –</w:t>
      </w:r>
      <w:r>
        <w:rPr>
          <w:bCs/>
        </w:rPr>
        <w:t xml:space="preserve"> начальник управления образования и науки Липецкой области</w:t>
      </w:r>
      <w:r w:rsidRPr="00D062A8">
        <w:rPr>
          <w:bCs/>
        </w:rPr>
        <w:t>;</w:t>
      </w:r>
    </w:p>
    <w:p w:rsidR="00364A40" w:rsidRDefault="00364A40">
      <w:pPr>
        <w:spacing w:after="0" w:line="240" w:lineRule="auto"/>
        <w:ind w:firstLine="709"/>
        <w:jc w:val="both"/>
      </w:pPr>
      <w:r>
        <w:rPr>
          <w:b/>
          <w:bCs/>
        </w:rPr>
        <w:t>Бурмыкина Ирина Викторовна</w:t>
      </w:r>
      <w:r>
        <w:t xml:space="preserve"> – проректор по научной работе ФГБОУ ВО ЛГПУ имени П.П. Семенова-Тян-Шанского, доктор социологических наук, профессор;</w:t>
      </w:r>
    </w:p>
    <w:p w:rsidR="00364A40" w:rsidRPr="00D062A8" w:rsidRDefault="00364A40" w:rsidP="000D4177">
      <w:pPr>
        <w:spacing w:after="0" w:line="240" w:lineRule="auto"/>
        <w:ind w:firstLine="709"/>
        <w:jc w:val="both"/>
      </w:pPr>
      <w:r w:rsidRPr="00D062A8">
        <w:rPr>
          <w:b/>
        </w:rPr>
        <w:t xml:space="preserve">Попова Галина Николаевна –  </w:t>
      </w:r>
      <w:r w:rsidRPr="00D062A8">
        <w:t>проректор по научной работе ФГБОУ ВО ЕГУ им. И.А. Бунина, кандидат филологических наук, доцент;</w:t>
      </w:r>
    </w:p>
    <w:p w:rsidR="00364A40" w:rsidRPr="00D062A8" w:rsidRDefault="00364A40">
      <w:pPr>
        <w:spacing w:after="0" w:line="240" w:lineRule="auto"/>
        <w:ind w:firstLine="709"/>
        <w:jc w:val="both"/>
      </w:pPr>
      <w:r w:rsidRPr="00D062A8">
        <w:rPr>
          <w:b/>
        </w:rPr>
        <w:t xml:space="preserve">Серова Ксения Васильевна – </w:t>
      </w:r>
      <w:r w:rsidRPr="00D062A8">
        <w:t>председатель студенческого научного общества ФГБОУ ВО ЛГТУ, магистрант 2 курса</w:t>
      </w:r>
      <w:r>
        <w:t>.</w:t>
      </w:r>
      <w:r w:rsidRPr="00D062A8">
        <w:t xml:space="preserve"> </w:t>
      </w:r>
    </w:p>
    <w:p w:rsidR="00364A40" w:rsidRPr="00D062A8" w:rsidRDefault="00364A40">
      <w:pPr>
        <w:spacing w:after="0" w:line="240" w:lineRule="auto"/>
        <w:ind w:firstLine="709"/>
        <w:jc w:val="both"/>
        <w:rPr>
          <w:bCs/>
        </w:rPr>
      </w:pPr>
    </w:p>
    <w:p w:rsidR="00364A40" w:rsidRDefault="00364A40">
      <w:pPr>
        <w:spacing w:after="0" w:line="240" w:lineRule="auto"/>
        <w:ind w:firstLine="709"/>
        <w:jc w:val="both"/>
        <w:rPr>
          <w:b/>
          <w:bCs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ПЛЕНАРНОЕ ЗАСЕДАНИЕ</w:t>
      </w:r>
    </w:p>
    <w:p w:rsidR="00364A40" w:rsidRPr="002239EA" w:rsidRDefault="00364A40">
      <w:pPr>
        <w:spacing w:after="0" w:line="240" w:lineRule="auto"/>
        <w:ind w:firstLine="709"/>
        <w:jc w:val="center"/>
        <w:rPr>
          <w:b/>
          <w:bCs/>
        </w:rPr>
      </w:pPr>
      <w:r w:rsidRPr="00362647">
        <w:rPr>
          <w:b/>
          <w:lang w:eastAsia="ru-RU"/>
        </w:rPr>
        <w:t>10</w:t>
      </w:r>
      <w:r>
        <w:rPr>
          <w:b/>
          <w:vertAlign w:val="superscript"/>
          <w:lang w:eastAsia="ru-RU"/>
        </w:rPr>
        <w:t>3</w:t>
      </w:r>
      <w:r w:rsidRPr="00362647">
        <w:rPr>
          <w:b/>
          <w:vertAlign w:val="superscript"/>
          <w:lang w:eastAsia="ru-RU"/>
        </w:rPr>
        <w:t>0</w:t>
      </w:r>
      <w:r w:rsidRPr="002239EA">
        <w:rPr>
          <w:b/>
          <w:lang w:eastAsia="ru-RU"/>
        </w:rPr>
        <w:t xml:space="preserve"> – 11</w:t>
      </w:r>
      <w:r w:rsidRPr="002239EA">
        <w:rPr>
          <w:b/>
          <w:vertAlign w:val="superscript"/>
          <w:lang w:eastAsia="ru-RU"/>
        </w:rPr>
        <w:t>3</w:t>
      </w:r>
      <w:r w:rsidRPr="00362647">
        <w:rPr>
          <w:b/>
          <w:vertAlign w:val="superscript"/>
          <w:lang w:eastAsia="ru-RU"/>
        </w:rPr>
        <w:t>0</w:t>
      </w:r>
    </w:p>
    <w:p w:rsidR="00364A40" w:rsidRDefault="00364A40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корп. 1, аудитория 305</w:t>
      </w:r>
    </w:p>
    <w:p w:rsidR="00364A40" w:rsidRDefault="00364A40">
      <w:pPr>
        <w:spacing w:after="0" w:line="240" w:lineRule="auto"/>
        <w:ind w:firstLine="709"/>
        <w:jc w:val="center"/>
        <w:rPr>
          <w:b/>
          <w:bCs/>
        </w:rPr>
      </w:pPr>
    </w:p>
    <w:p w:rsidR="00364A40" w:rsidRDefault="00364A40" w:rsidP="00FD553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Ли Роман Иннакентьевич</w:t>
      </w:r>
      <w:r w:rsidRPr="001944C9">
        <w:rPr>
          <w:b/>
          <w:bCs/>
          <w:lang w:eastAsia="ru-RU"/>
        </w:rPr>
        <w:t xml:space="preserve">, </w:t>
      </w:r>
      <w:r w:rsidRPr="001944C9">
        <w:rPr>
          <w:bCs/>
          <w:lang w:eastAsia="ru-RU"/>
        </w:rPr>
        <w:t>доктор технических наук, профессор ЛГТУ</w:t>
      </w:r>
    </w:p>
    <w:p w:rsidR="00364A40" w:rsidRDefault="00364A40" w:rsidP="00FD5536">
      <w:pPr>
        <w:pStyle w:val="ListParagraph"/>
        <w:spacing w:after="0" w:line="240" w:lineRule="auto"/>
        <w:ind w:left="0" w:firstLine="709"/>
        <w:jc w:val="both"/>
        <w:rPr>
          <w:bCs/>
          <w:i/>
          <w:lang w:eastAsia="ru-RU"/>
        </w:rPr>
      </w:pPr>
      <w:r w:rsidRPr="00FD5536">
        <w:rPr>
          <w:bCs/>
          <w:i/>
          <w:lang w:eastAsia="ru-RU"/>
        </w:rPr>
        <w:t>Перспективные полимерные композиционные материалы и технологии применения при производстве и ремонте машин.</w:t>
      </w:r>
    </w:p>
    <w:p w:rsidR="00364A40" w:rsidRPr="007F490F" w:rsidRDefault="00364A40" w:rsidP="007F490F">
      <w:pPr>
        <w:pStyle w:val="ListParagraph"/>
        <w:spacing w:after="0" w:line="240" w:lineRule="auto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2</w:t>
      </w:r>
      <w:r w:rsidRPr="007F490F">
        <w:rPr>
          <w:b/>
          <w:bCs/>
          <w:lang w:eastAsia="ru-RU"/>
        </w:rPr>
        <w:t>.</w:t>
      </w:r>
      <w:r w:rsidRPr="007F490F">
        <w:rPr>
          <w:bCs/>
          <w:i/>
          <w:lang w:eastAsia="ru-RU"/>
        </w:rPr>
        <w:tab/>
      </w:r>
      <w:r w:rsidRPr="007F490F">
        <w:rPr>
          <w:b/>
          <w:bCs/>
          <w:lang w:eastAsia="ru-RU"/>
        </w:rPr>
        <w:t>Попова Елена Александровна</w:t>
      </w:r>
      <w:r w:rsidRPr="007F490F">
        <w:rPr>
          <w:bCs/>
          <w:i/>
          <w:lang w:eastAsia="ru-RU"/>
        </w:rPr>
        <w:t xml:space="preserve">, </w:t>
      </w:r>
      <w:r w:rsidRPr="007F490F">
        <w:rPr>
          <w:bCs/>
          <w:lang w:eastAsia="ru-RU"/>
        </w:rPr>
        <w:t>доктор филологических наук, профессор ЛГПУ имени П.П. Семенова-Тян-Шанского</w:t>
      </w:r>
    </w:p>
    <w:p w:rsidR="00364A40" w:rsidRDefault="00364A40" w:rsidP="007F490F">
      <w:pPr>
        <w:pStyle w:val="ListParagraph"/>
        <w:spacing w:after="0" w:line="240" w:lineRule="auto"/>
        <w:ind w:left="0" w:firstLine="709"/>
        <w:jc w:val="both"/>
        <w:rPr>
          <w:bCs/>
          <w:i/>
          <w:lang w:eastAsia="ru-RU"/>
        </w:rPr>
      </w:pPr>
      <w:r w:rsidRPr="007F490F">
        <w:rPr>
          <w:bCs/>
          <w:i/>
          <w:lang w:eastAsia="ru-RU"/>
        </w:rPr>
        <w:t>Русский человек и русский народ в свете данных русского языка</w:t>
      </w:r>
      <w:r>
        <w:rPr>
          <w:bCs/>
          <w:i/>
          <w:lang w:eastAsia="ru-RU"/>
        </w:rPr>
        <w:t>.</w:t>
      </w:r>
    </w:p>
    <w:p w:rsidR="00364A40" w:rsidRPr="007F490F" w:rsidRDefault="00364A40" w:rsidP="007F490F">
      <w:pPr>
        <w:pStyle w:val="ListParagraph"/>
        <w:spacing w:after="0" w:line="240" w:lineRule="auto"/>
        <w:ind w:left="0" w:firstLine="709"/>
        <w:jc w:val="both"/>
        <w:rPr>
          <w:bCs/>
          <w:i/>
          <w:lang w:eastAsia="ru-RU"/>
        </w:rPr>
      </w:pPr>
      <w:r w:rsidRPr="007F490F">
        <w:rPr>
          <w:b/>
          <w:bCs/>
          <w:lang w:eastAsia="ru-RU"/>
        </w:rPr>
        <w:t>3</w:t>
      </w:r>
      <w:r>
        <w:rPr>
          <w:bCs/>
          <w:i/>
          <w:lang w:eastAsia="ru-RU"/>
        </w:rPr>
        <w:t xml:space="preserve">. </w:t>
      </w:r>
      <w:r>
        <w:rPr>
          <w:bCs/>
          <w:lang w:eastAsia="ru-RU"/>
        </w:rPr>
        <w:t xml:space="preserve">    </w:t>
      </w:r>
      <w:r>
        <w:rPr>
          <w:b/>
          <w:bCs/>
          <w:lang w:eastAsia="ru-RU"/>
        </w:rPr>
        <w:t>Никонова Галина Николаевна</w:t>
      </w:r>
      <w:r w:rsidRPr="001944C9">
        <w:rPr>
          <w:b/>
          <w:bCs/>
          <w:lang w:eastAsia="ru-RU"/>
        </w:rPr>
        <w:t xml:space="preserve">, </w:t>
      </w:r>
      <w:r w:rsidRPr="001944C9">
        <w:rPr>
          <w:bCs/>
          <w:lang w:eastAsia="ru-RU"/>
        </w:rPr>
        <w:t>доктор сельскохозяйственных наук, профессор ЛГПУ имени П.П. Семенова-Тян-Шанского</w:t>
      </w:r>
    </w:p>
    <w:p w:rsidR="00364A40" w:rsidRPr="00D77643" w:rsidRDefault="00364A40" w:rsidP="007F490F">
      <w:pPr>
        <w:pStyle w:val="ListParagraph"/>
        <w:spacing w:after="0" w:line="240" w:lineRule="auto"/>
        <w:ind w:left="0" w:firstLine="709"/>
        <w:jc w:val="both"/>
        <w:rPr>
          <w:bCs/>
          <w:i/>
          <w:lang w:eastAsia="ru-RU"/>
        </w:rPr>
      </w:pPr>
      <w:r w:rsidRPr="00D77643">
        <w:rPr>
          <w:bCs/>
          <w:i/>
          <w:lang w:eastAsia="ru-RU"/>
        </w:rPr>
        <w:t>Микробиологические препараты и экологическая безопасность агросистем.</w:t>
      </w:r>
    </w:p>
    <w:p w:rsidR="00364A40" w:rsidRDefault="00364A40">
      <w:pPr>
        <w:spacing w:after="0" w:line="240" w:lineRule="auto"/>
        <w:ind w:firstLine="709"/>
        <w:jc w:val="both"/>
        <w:rPr>
          <w:lang w:eastAsia="ru-RU"/>
        </w:rPr>
      </w:pPr>
    </w:p>
    <w:p w:rsidR="00364A40" w:rsidRDefault="00364A40">
      <w:pPr>
        <w:spacing w:after="0" w:line="240" w:lineRule="auto"/>
        <w:ind w:firstLine="709"/>
        <w:jc w:val="both"/>
        <w:rPr>
          <w:lang w:eastAsia="ru-RU"/>
        </w:rPr>
      </w:pPr>
    </w:p>
    <w:p w:rsidR="00364A40" w:rsidRDefault="00364A40">
      <w:pPr>
        <w:spacing w:after="0" w:line="240" w:lineRule="auto"/>
        <w:ind w:firstLine="709"/>
        <w:jc w:val="both"/>
        <w:rPr>
          <w:lang w:eastAsia="ru-RU"/>
        </w:rPr>
      </w:pPr>
    </w:p>
    <w:p w:rsidR="00364A40" w:rsidRPr="00FB5080" w:rsidRDefault="00364A40" w:rsidP="00E95B7E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 w:rsidRPr="00FB5080">
        <w:rPr>
          <w:b/>
          <w:lang w:eastAsia="ru-RU"/>
        </w:rPr>
        <w:t>КОФЕ-БРЕЙК</w:t>
      </w:r>
    </w:p>
    <w:p w:rsidR="00364A40" w:rsidRPr="00FB5080" w:rsidRDefault="00364A40" w:rsidP="00E95B7E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bCs/>
          <w:lang w:eastAsia="ru-RU"/>
        </w:rPr>
      </w:pPr>
      <w:r w:rsidRPr="00FB5080">
        <w:rPr>
          <w:b/>
          <w:lang w:eastAsia="ru-RU"/>
        </w:rPr>
        <w:t>11</w:t>
      </w:r>
      <w:r w:rsidRPr="00FB5080">
        <w:rPr>
          <w:b/>
          <w:vertAlign w:val="superscript"/>
          <w:lang w:eastAsia="ru-RU"/>
        </w:rPr>
        <w:t xml:space="preserve">30 </w:t>
      </w:r>
      <w:r w:rsidRPr="00FB5080">
        <w:rPr>
          <w:b/>
          <w:lang w:eastAsia="ru-RU"/>
        </w:rPr>
        <w:t>– 11</w:t>
      </w:r>
      <w:r w:rsidRPr="00FB5080">
        <w:rPr>
          <w:b/>
          <w:vertAlign w:val="superscript"/>
          <w:lang w:eastAsia="ru-RU"/>
        </w:rPr>
        <w:t>50</w:t>
      </w:r>
    </w:p>
    <w:p w:rsidR="00364A40" w:rsidRPr="00FB5080" w:rsidRDefault="00364A40" w:rsidP="00F26DE4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                                         корп. 3, холл  ауд. 305</w:t>
      </w:r>
    </w:p>
    <w:p w:rsidR="00364A40" w:rsidRPr="00FB5080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364A40" w:rsidRDefault="00364A40" w:rsidP="004A285E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4A285E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4A285E">
      <w:pPr>
        <w:spacing w:after="0" w:line="240" w:lineRule="auto"/>
        <w:rPr>
          <w:b/>
          <w:bCs/>
          <w:lang w:eastAsia="ru-RU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МАСТЕР-КЛАССЫ</w:t>
      </w:r>
    </w:p>
    <w:p w:rsidR="00364A40" w:rsidRDefault="00364A40" w:rsidP="00E95B7E">
      <w:pPr>
        <w:spacing w:after="0" w:line="240" w:lineRule="auto"/>
        <w:ind w:firstLine="709"/>
        <w:jc w:val="center"/>
        <w:rPr>
          <w:b/>
          <w:vertAlign w:val="superscript"/>
          <w:lang w:eastAsia="ru-RU"/>
        </w:rPr>
      </w:pPr>
      <w:r w:rsidRPr="00E95B7E">
        <w:rPr>
          <w:b/>
          <w:lang w:eastAsia="ru-RU"/>
        </w:rPr>
        <w:t>11</w:t>
      </w:r>
      <w:r w:rsidRPr="00E95B7E">
        <w:rPr>
          <w:b/>
          <w:vertAlign w:val="superscript"/>
          <w:lang w:eastAsia="ru-RU"/>
        </w:rPr>
        <w:t xml:space="preserve">50 </w:t>
      </w:r>
      <w:r w:rsidRPr="00E95B7E">
        <w:rPr>
          <w:b/>
          <w:lang w:eastAsia="ru-RU"/>
        </w:rPr>
        <w:t>– 12</w:t>
      </w:r>
      <w:r w:rsidRPr="00E95B7E">
        <w:rPr>
          <w:b/>
          <w:vertAlign w:val="superscript"/>
          <w:lang w:eastAsia="ru-RU"/>
        </w:rPr>
        <w:t>50</w:t>
      </w:r>
    </w:p>
    <w:p w:rsidR="00364A40" w:rsidRPr="00E95B7E" w:rsidRDefault="00364A40" w:rsidP="00E95B7E">
      <w:pPr>
        <w:spacing w:after="0" w:line="240" w:lineRule="auto"/>
        <w:ind w:firstLine="709"/>
        <w:jc w:val="center"/>
        <w:rPr>
          <w:b/>
          <w:vertAlign w:val="superscript"/>
          <w:lang w:eastAsia="ru-RU"/>
        </w:rPr>
      </w:pPr>
    </w:p>
    <w:p w:rsidR="00364A40" w:rsidRPr="005304D2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Pr="005304D2">
        <w:rPr>
          <w:b/>
          <w:bCs/>
          <w:lang w:eastAsia="ru-RU"/>
        </w:rPr>
        <w:t>По проблемам гуманитарных наук»</w:t>
      </w:r>
    </w:p>
    <w:p w:rsidR="00364A40" w:rsidRDefault="00364A40">
      <w:pPr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корп. 1, читальный зал №1</w:t>
      </w:r>
    </w:p>
    <w:p w:rsidR="00364A40" w:rsidRDefault="00364A40">
      <w:pPr>
        <w:spacing w:after="0" w:line="240" w:lineRule="auto"/>
        <w:ind w:firstLine="709"/>
        <w:jc w:val="center"/>
        <w:rPr>
          <w:b/>
          <w:lang w:eastAsia="ru-RU"/>
        </w:rPr>
      </w:pPr>
    </w:p>
    <w:p w:rsidR="00364A40" w:rsidRPr="00DD16F9" w:rsidRDefault="00364A40" w:rsidP="0014430B">
      <w:pPr>
        <w:spacing w:after="0" w:line="240" w:lineRule="auto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Вашкау Н.Э.</w:t>
      </w:r>
      <w:r w:rsidRPr="00DD16F9">
        <w:rPr>
          <w:b/>
          <w:bCs/>
          <w:lang w:eastAsia="ru-RU"/>
        </w:rPr>
        <w:t xml:space="preserve"> </w:t>
      </w:r>
      <w:r>
        <w:rPr>
          <w:lang w:eastAsia="ru-RU"/>
        </w:rPr>
        <w:t>доктор исторических наук, профессор</w:t>
      </w:r>
      <w:r w:rsidRPr="00DD16F9">
        <w:rPr>
          <w:lang w:eastAsia="ru-RU"/>
        </w:rPr>
        <w:t xml:space="preserve"> ЛГПУ </w:t>
      </w:r>
      <w:r w:rsidRPr="00DD16F9">
        <w:t>имени</w:t>
      </w:r>
      <w:r w:rsidRPr="00DD16F9">
        <w:rPr>
          <w:lang w:eastAsia="ru-RU"/>
        </w:rPr>
        <w:t xml:space="preserve"> П.П. Семенова-Тян-Шанского</w:t>
      </w:r>
      <w:r>
        <w:rPr>
          <w:lang w:eastAsia="ru-RU"/>
        </w:rPr>
        <w:t>.</w:t>
      </w:r>
      <w:r w:rsidRPr="00DD16F9">
        <w:rPr>
          <w:lang w:eastAsia="ru-RU"/>
        </w:rPr>
        <w:t xml:space="preserve"> </w:t>
      </w:r>
    </w:p>
    <w:p w:rsidR="00364A40" w:rsidRDefault="00364A40" w:rsidP="002F4E5B">
      <w:pPr>
        <w:spacing w:after="0" w:line="240" w:lineRule="auto"/>
        <w:ind w:firstLine="709"/>
        <w:jc w:val="center"/>
        <w:rPr>
          <w:i/>
          <w:iCs/>
          <w:color w:val="FF0000"/>
          <w:lang w:eastAsia="ru-RU"/>
        </w:rPr>
      </w:pPr>
    </w:p>
    <w:p w:rsidR="00364A40" w:rsidRDefault="00364A40" w:rsidP="002F4E5B">
      <w:pPr>
        <w:spacing w:after="0" w:line="240" w:lineRule="auto"/>
        <w:ind w:firstLine="709"/>
        <w:jc w:val="center"/>
        <w:rPr>
          <w:i/>
          <w:iCs/>
          <w:color w:val="FF0000"/>
          <w:lang w:eastAsia="ru-RU"/>
        </w:rPr>
      </w:pPr>
    </w:p>
    <w:p w:rsidR="00364A40" w:rsidRDefault="00364A40" w:rsidP="002F4E5B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«По проблемам естественных наук»</w:t>
      </w:r>
    </w:p>
    <w:p w:rsidR="00364A40" w:rsidRDefault="00364A40" w:rsidP="002F4E5B">
      <w:pPr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корп. 1, ауд. 121</w:t>
      </w:r>
    </w:p>
    <w:p w:rsidR="00364A40" w:rsidRDefault="00364A40" w:rsidP="002F4E5B">
      <w:pPr>
        <w:spacing w:after="0" w:line="240" w:lineRule="auto"/>
        <w:ind w:firstLine="709"/>
        <w:jc w:val="center"/>
        <w:rPr>
          <w:b/>
          <w:lang w:eastAsia="ru-RU"/>
        </w:rPr>
      </w:pPr>
    </w:p>
    <w:p w:rsidR="00364A40" w:rsidRPr="00C9756C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9756C">
        <w:rPr>
          <w:b/>
          <w:bCs/>
          <w:lang w:eastAsia="ru-RU"/>
        </w:rPr>
        <w:t xml:space="preserve">Воропаева Н.Л., </w:t>
      </w:r>
      <w:r>
        <w:rPr>
          <w:bCs/>
          <w:lang w:eastAsia="ru-RU"/>
        </w:rPr>
        <w:t xml:space="preserve">доктор </w:t>
      </w:r>
      <w:r w:rsidRPr="00C9756C">
        <w:rPr>
          <w:bCs/>
          <w:lang w:eastAsia="ru-RU"/>
        </w:rPr>
        <w:t xml:space="preserve">химических наук, </w:t>
      </w:r>
      <w:r>
        <w:rPr>
          <w:bCs/>
          <w:lang w:eastAsia="ru-RU"/>
        </w:rPr>
        <w:t>главный научный сотрудник ФГБНУ «ВНИИ Рапса» ФАНО России.</w:t>
      </w:r>
    </w:p>
    <w:p w:rsidR="00364A40" w:rsidRPr="00C9756C" w:rsidRDefault="00364A40" w:rsidP="00C9756C">
      <w:pPr>
        <w:tabs>
          <w:tab w:val="left" w:pos="6750"/>
        </w:tabs>
        <w:spacing w:after="0" w:line="240" w:lineRule="auto"/>
        <w:ind w:firstLine="709"/>
        <w:rPr>
          <w:b/>
          <w:bCs/>
          <w:lang w:eastAsia="ru-RU"/>
        </w:rPr>
      </w:pPr>
      <w:r>
        <w:rPr>
          <w:b/>
          <w:bCs/>
          <w:lang w:eastAsia="ru-RU"/>
        </w:rPr>
        <w:tab/>
      </w:r>
    </w:p>
    <w:p w:rsidR="00364A40" w:rsidRDefault="00364A40">
      <w:pPr>
        <w:spacing w:after="0" w:line="240" w:lineRule="auto"/>
        <w:ind w:firstLine="709"/>
        <w:jc w:val="center"/>
        <w:rPr>
          <w:b/>
          <w:bCs/>
          <w:color w:val="C0504D"/>
          <w:lang w:eastAsia="ru-RU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i/>
          <w:iCs/>
          <w:sz w:val="32"/>
          <w:szCs w:val="32"/>
          <w:lang w:eastAsia="ru-RU"/>
        </w:rPr>
      </w:pPr>
    </w:p>
    <w:p w:rsidR="00364A40" w:rsidRDefault="00364A40" w:rsidP="0014430B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«По проблемам технических наук»</w:t>
      </w:r>
    </w:p>
    <w:p w:rsidR="00364A40" w:rsidRDefault="00364A40" w:rsidP="0014430B">
      <w:pPr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корп. 1, ауд. 305</w:t>
      </w:r>
    </w:p>
    <w:p w:rsidR="00364A40" w:rsidRDefault="00364A40">
      <w:pPr>
        <w:spacing w:after="0" w:line="240" w:lineRule="auto"/>
        <w:ind w:firstLine="709"/>
        <w:jc w:val="center"/>
        <w:rPr>
          <w:b/>
          <w:bCs/>
          <w:color w:val="C0504D"/>
          <w:lang w:eastAsia="ru-RU"/>
        </w:rPr>
      </w:pPr>
    </w:p>
    <w:p w:rsidR="00364A40" w:rsidRPr="00C8518A" w:rsidRDefault="00364A40">
      <w:pPr>
        <w:spacing w:after="0" w:line="240" w:lineRule="auto"/>
        <w:ind w:firstLine="709"/>
        <w:jc w:val="center"/>
        <w:rPr>
          <w:bCs/>
          <w:lang w:eastAsia="ru-RU"/>
        </w:rPr>
      </w:pPr>
      <w:r>
        <w:rPr>
          <w:b/>
          <w:bCs/>
          <w:lang w:eastAsia="ru-RU"/>
        </w:rPr>
        <w:t xml:space="preserve">Бабкин А.С., </w:t>
      </w:r>
      <w:r>
        <w:rPr>
          <w:bCs/>
          <w:lang w:eastAsia="ru-RU"/>
        </w:rPr>
        <w:t>доктор</w:t>
      </w:r>
      <w:r w:rsidRPr="000D4177">
        <w:rPr>
          <w:bCs/>
          <w:lang w:eastAsia="ru-RU"/>
        </w:rPr>
        <w:t xml:space="preserve"> технических наук</w:t>
      </w:r>
      <w:r w:rsidRPr="00C8518A">
        <w:rPr>
          <w:b/>
          <w:bCs/>
          <w:lang w:eastAsia="ru-RU"/>
        </w:rPr>
        <w:t xml:space="preserve">, </w:t>
      </w:r>
      <w:r w:rsidRPr="00C8518A">
        <w:rPr>
          <w:bCs/>
          <w:lang w:eastAsia="ru-RU"/>
        </w:rPr>
        <w:t>профессор ФГБОУ ВО ЛГТУ</w:t>
      </w:r>
      <w:r>
        <w:rPr>
          <w:bCs/>
          <w:lang w:eastAsia="ru-RU"/>
        </w:rPr>
        <w:t>.</w:t>
      </w:r>
    </w:p>
    <w:p w:rsidR="00364A40" w:rsidRPr="00C8518A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i/>
          <w:iCs/>
          <w:sz w:val="32"/>
          <w:szCs w:val="32"/>
          <w:lang w:eastAsia="ru-RU"/>
        </w:rPr>
      </w:pPr>
    </w:p>
    <w:p w:rsidR="00364A40" w:rsidRPr="0014430B" w:rsidRDefault="00364A40">
      <w:pPr>
        <w:spacing w:after="0" w:line="240" w:lineRule="auto"/>
        <w:ind w:firstLine="709"/>
        <w:jc w:val="center"/>
        <w:rPr>
          <w:b/>
          <w:bCs/>
          <w:iCs/>
          <w:lang w:eastAsia="ru-RU"/>
        </w:rPr>
      </w:pPr>
      <w:r w:rsidRPr="0014430B">
        <w:rPr>
          <w:b/>
          <w:bCs/>
          <w:iCs/>
          <w:lang w:eastAsia="ru-RU"/>
        </w:rPr>
        <w:t>ОБЕД</w:t>
      </w:r>
    </w:p>
    <w:p w:rsidR="00364A40" w:rsidRPr="0014430B" w:rsidRDefault="00364A40">
      <w:pPr>
        <w:spacing w:after="0" w:line="240" w:lineRule="auto"/>
        <w:ind w:firstLine="709"/>
        <w:jc w:val="center"/>
        <w:rPr>
          <w:b/>
          <w:vertAlign w:val="superscript"/>
          <w:lang w:eastAsia="ru-RU"/>
        </w:rPr>
      </w:pPr>
      <w:r w:rsidRPr="00362647">
        <w:rPr>
          <w:b/>
          <w:lang w:eastAsia="ru-RU"/>
        </w:rPr>
        <w:t>12</w:t>
      </w:r>
      <w:r w:rsidRPr="00362647">
        <w:rPr>
          <w:b/>
          <w:vertAlign w:val="superscript"/>
          <w:lang w:eastAsia="ru-RU"/>
        </w:rPr>
        <w:t>50</w:t>
      </w:r>
      <w:r w:rsidRPr="00362647">
        <w:rPr>
          <w:b/>
          <w:lang w:eastAsia="ru-RU"/>
        </w:rPr>
        <w:t xml:space="preserve"> – 13</w:t>
      </w:r>
      <w:r w:rsidRPr="00362647">
        <w:rPr>
          <w:b/>
          <w:vertAlign w:val="superscript"/>
          <w:lang w:eastAsia="ru-RU"/>
        </w:rPr>
        <w:t>50</w:t>
      </w:r>
    </w:p>
    <w:p w:rsidR="00364A40" w:rsidRPr="0014430B" w:rsidRDefault="00364A40">
      <w:pPr>
        <w:spacing w:after="0" w:line="240" w:lineRule="auto"/>
        <w:ind w:firstLine="709"/>
        <w:jc w:val="center"/>
        <w:rPr>
          <w:b/>
          <w:bCs/>
          <w:iCs/>
          <w:lang w:eastAsia="ru-RU"/>
        </w:rPr>
      </w:pPr>
      <w:r w:rsidRPr="0014430B">
        <w:rPr>
          <w:b/>
          <w:lang w:eastAsia="ru-RU"/>
        </w:rPr>
        <w:t>корп.2, цокольный этаж, столовая</w:t>
      </w:r>
    </w:p>
    <w:p w:rsidR="00364A40" w:rsidRDefault="00364A40" w:rsidP="00903708">
      <w:pPr>
        <w:spacing w:after="0" w:line="240" w:lineRule="auto"/>
        <w:rPr>
          <w:b/>
          <w:bCs/>
          <w:i/>
          <w:iCs/>
          <w:lang w:eastAsia="ru-RU"/>
        </w:rPr>
      </w:pPr>
    </w:p>
    <w:p w:rsidR="00364A40" w:rsidRDefault="00364A40">
      <w:pPr>
        <w:spacing w:after="0" w:line="240" w:lineRule="auto"/>
        <w:ind w:firstLine="709"/>
        <w:jc w:val="center"/>
        <w:rPr>
          <w:b/>
          <w:bCs/>
          <w:i/>
          <w:iCs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СЕКЦИОННЫЕ</w:t>
      </w:r>
      <w:r w:rsidRPr="0014430B">
        <w:rPr>
          <w:b/>
          <w:lang w:eastAsia="ru-RU"/>
        </w:rPr>
        <w:t xml:space="preserve"> </w:t>
      </w:r>
      <w:r>
        <w:rPr>
          <w:b/>
          <w:lang w:eastAsia="ru-RU"/>
        </w:rPr>
        <w:t>ЗАСЕДАНИЯ</w:t>
      </w:r>
    </w:p>
    <w:p w:rsidR="00364A40" w:rsidRPr="0014430B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</w:t>
      </w:r>
      <w:r w:rsidRPr="00362647">
        <w:rPr>
          <w:b/>
          <w:lang w:eastAsia="ru-RU"/>
        </w:rPr>
        <w:t>13</w:t>
      </w:r>
      <w:r w:rsidRPr="00362647">
        <w:rPr>
          <w:b/>
          <w:vertAlign w:val="superscript"/>
          <w:lang w:eastAsia="ru-RU"/>
        </w:rPr>
        <w:t>50</w:t>
      </w:r>
      <w:r w:rsidRPr="00362647">
        <w:rPr>
          <w:b/>
          <w:lang w:eastAsia="ru-RU"/>
        </w:rPr>
        <w:t xml:space="preserve"> – 15</w:t>
      </w:r>
      <w:r w:rsidRPr="00362647">
        <w:rPr>
          <w:b/>
          <w:vertAlign w:val="superscript"/>
          <w:lang w:eastAsia="ru-RU"/>
        </w:rPr>
        <w:t>50</w:t>
      </w: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Pr="0014430B" w:rsidRDefault="00364A40" w:rsidP="0014430B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</w:p>
    <w:p w:rsidR="00364A40" w:rsidRDefault="00364A40" w:rsidP="00C462D6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Секция 1.</w:t>
      </w:r>
    </w:p>
    <w:p w:rsidR="00364A40" w:rsidRDefault="00364A40" w:rsidP="00D84CB2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 корп.1, читальный зал №1</w:t>
      </w:r>
    </w:p>
    <w:p w:rsidR="00364A40" w:rsidRDefault="00364A40" w:rsidP="00FC2853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i/>
          <w:sz w:val="32"/>
          <w:szCs w:val="32"/>
          <w:u w:val="single"/>
          <w:lang w:eastAsia="en-US"/>
        </w:rPr>
      </w:pPr>
      <w:r w:rsidRPr="00CB2816">
        <w:rPr>
          <w:b/>
          <w:i/>
          <w:sz w:val="32"/>
          <w:szCs w:val="32"/>
          <w:lang w:eastAsia="en-US"/>
        </w:rPr>
        <w:t xml:space="preserve">         </w:t>
      </w:r>
      <w:r>
        <w:rPr>
          <w:b/>
          <w:i/>
          <w:sz w:val="32"/>
          <w:szCs w:val="32"/>
          <w:u w:val="single"/>
          <w:lang w:eastAsia="en-US"/>
        </w:rPr>
        <w:t xml:space="preserve"> Общественны</w:t>
      </w:r>
      <w:r w:rsidRPr="00A326E1">
        <w:rPr>
          <w:b/>
          <w:i/>
          <w:sz w:val="32"/>
          <w:szCs w:val="32"/>
          <w:u w:val="single"/>
          <w:lang w:eastAsia="en-US"/>
        </w:rPr>
        <w:t>е науки:</w:t>
      </w:r>
      <w:r>
        <w:rPr>
          <w:b/>
          <w:i/>
          <w:sz w:val="32"/>
          <w:szCs w:val="32"/>
          <w:u w:val="single"/>
          <w:lang w:eastAsia="en-US"/>
        </w:rPr>
        <w:t xml:space="preserve"> современный взгляд на изучение актуальных проблем</w:t>
      </w:r>
    </w:p>
    <w:p w:rsidR="00364A40" w:rsidRPr="007C1837" w:rsidRDefault="00364A40" w:rsidP="00FC2853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i/>
          <w:sz w:val="32"/>
          <w:szCs w:val="32"/>
          <w:u w:val="single"/>
          <w:lang w:eastAsia="en-US"/>
        </w:rPr>
      </w:pPr>
    </w:p>
    <w:p w:rsidR="00364A40" w:rsidRPr="00450D5D" w:rsidRDefault="00364A40">
      <w:pPr>
        <w:spacing w:after="0" w:line="240" w:lineRule="auto"/>
        <w:ind w:firstLine="709"/>
        <w:jc w:val="center"/>
        <w:rPr>
          <w:b/>
          <w:lang w:eastAsia="ru-RU"/>
        </w:rPr>
      </w:pPr>
      <w:r w:rsidRPr="00450D5D">
        <w:rPr>
          <w:b/>
          <w:bCs/>
          <w:lang w:eastAsia="ru-RU"/>
        </w:rPr>
        <w:t>Руководитель секции:</w:t>
      </w:r>
      <w:r w:rsidRPr="00450D5D">
        <w:rPr>
          <w:b/>
          <w:lang w:eastAsia="ru-RU"/>
        </w:rPr>
        <w:t xml:space="preserve"> </w:t>
      </w:r>
    </w:p>
    <w:p w:rsidR="00364A40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 w:rsidRPr="00450D5D">
        <w:rPr>
          <w:b/>
          <w:lang w:eastAsia="ru-RU"/>
        </w:rPr>
        <w:t>к. юридич. наук О.А</w:t>
      </w:r>
      <w:r w:rsidRPr="00450D5D">
        <w:rPr>
          <w:b/>
          <w:bCs/>
          <w:lang w:eastAsia="ru-RU"/>
        </w:rPr>
        <w:t>. Лаврищева</w:t>
      </w:r>
    </w:p>
    <w:p w:rsidR="00364A40" w:rsidRPr="00450D5D" w:rsidRDefault="00364A40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к. филол. наук Н.А. Черкасова</w:t>
      </w:r>
    </w:p>
    <w:p w:rsidR="00364A40" w:rsidRPr="001E5C43" w:rsidRDefault="00364A40" w:rsidP="001E5C43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en-US"/>
        </w:rPr>
      </w:pPr>
    </w:p>
    <w:p w:rsidR="00364A40" w:rsidRPr="001E5C43" w:rsidRDefault="00364A40" w:rsidP="004F3BEB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/>
          <w:i/>
          <w:sz w:val="26"/>
          <w:szCs w:val="26"/>
          <w:lang w:eastAsia="ru-RU"/>
        </w:rPr>
      </w:pPr>
      <w:r w:rsidRPr="001E5C43">
        <w:rPr>
          <w:b/>
          <w:sz w:val="26"/>
          <w:szCs w:val="26"/>
          <w:lang w:eastAsia="ru-RU"/>
        </w:rPr>
        <w:t xml:space="preserve">Лаврищева Ольга Анатольевна </w:t>
      </w:r>
      <w:r w:rsidRPr="008A2E3E">
        <w:rPr>
          <w:sz w:val="26"/>
          <w:szCs w:val="26"/>
          <w:lang w:eastAsia="ru-RU"/>
        </w:rPr>
        <w:t>(к</w:t>
      </w:r>
      <w:r w:rsidRPr="001E5C43">
        <w:rPr>
          <w:sz w:val="26"/>
          <w:szCs w:val="26"/>
          <w:lang w:eastAsia="ru-RU"/>
        </w:rPr>
        <w:t>андидат юридических наук, преподаватель кафедры гражданского и арбитражного процесса</w:t>
      </w:r>
      <w:r w:rsidRPr="001E5C43">
        <w:rPr>
          <w:sz w:val="26"/>
          <w:szCs w:val="26"/>
          <w:lang w:eastAsia="en-US"/>
        </w:rPr>
        <w:t xml:space="preserve"> </w:t>
      </w:r>
      <w:r w:rsidRPr="001E5C43">
        <w:rPr>
          <w:sz w:val="26"/>
          <w:szCs w:val="26"/>
          <w:lang w:eastAsia="ru-RU"/>
        </w:rPr>
        <w:t>ФГБОУ ВО ЕГУ</w:t>
      </w:r>
      <w:r>
        <w:rPr>
          <w:sz w:val="26"/>
          <w:szCs w:val="26"/>
          <w:lang w:eastAsia="ru-RU"/>
        </w:rPr>
        <w:t xml:space="preserve">    </w:t>
      </w:r>
      <w:r w:rsidRPr="001E5C43">
        <w:rPr>
          <w:sz w:val="26"/>
          <w:szCs w:val="26"/>
          <w:lang w:eastAsia="ru-RU"/>
        </w:rPr>
        <w:t xml:space="preserve"> им. И.А. Бунина)</w:t>
      </w:r>
    </w:p>
    <w:p w:rsidR="00364A40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1E5C43">
        <w:rPr>
          <w:i/>
          <w:sz w:val="26"/>
          <w:szCs w:val="26"/>
          <w:lang w:eastAsia="ru-RU"/>
        </w:rPr>
        <w:t>Основные направления совершенствования организации государственного контроля за использование земель в РФ</w:t>
      </w:r>
      <w:r>
        <w:rPr>
          <w:i/>
          <w:sz w:val="26"/>
          <w:szCs w:val="26"/>
          <w:lang w:eastAsia="ru-RU"/>
        </w:rPr>
        <w:t>.</w:t>
      </w:r>
    </w:p>
    <w:p w:rsidR="00364A40" w:rsidRPr="005C6C01" w:rsidRDefault="00364A40" w:rsidP="00195848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5C6C01">
        <w:rPr>
          <w:b/>
          <w:sz w:val="26"/>
          <w:szCs w:val="26"/>
          <w:lang w:eastAsia="ru-RU"/>
        </w:rPr>
        <w:t>Черкасова Нелли Александровна</w:t>
      </w:r>
      <w:r w:rsidRPr="005C6C01">
        <w:rPr>
          <w:i/>
          <w:sz w:val="26"/>
          <w:szCs w:val="26"/>
          <w:lang w:eastAsia="ru-RU"/>
        </w:rPr>
        <w:t xml:space="preserve"> </w:t>
      </w:r>
      <w:r w:rsidRPr="005C6C01">
        <w:rPr>
          <w:sz w:val="26"/>
          <w:szCs w:val="26"/>
          <w:lang w:eastAsia="ru-RU"/>
        </w:rPr>
        <w:t xml:space="preserve">(кандидат филологических наук, доцент ФГБОУ ВО ЛГПУ имени П.П. Семенова-Тян-Шанского) </w:t>
      </w:r>
    </w:p>
    <w:p w:rsidR="00364A40" w:rsidRDefault="00364A40" w:rsidP="00195848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Сопоставительный анализ интернационализмов в</w:t>
      </w:r>
      <w:r>
        <w:rPr>
          <w:i/>
          <w:sz w:val="26"/>
          <w:szCs w:val="26"/>
          <w:lang w:eastAsia="ru-RU"/>
        </w:rPr>
        <w:t xml:space="preserve"> современный европейских языках.</w:t>
      </w:r>
    </w:p>
    <w:p w:rsidR="00364A40" w:rsidRPr="00D3505C" w:rsidRDefault="00364A40" w:rsidP="00A45220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D3505C">
        <w:rPr>
          <w:b/>
          <w:sz w:val="26"/>
          <w:szCs w:val="26"/>
          <w:lang w:eastAsia="ru-RU"/>
        </w:rPr>
        <w:t>Яковлева Ирина Васильевна</w:t>
      </w:r>
      <w:r w:rsidRPr="00D3505C">
        <w:rPr>
          <w:sz w:val="26"/>
          <w:szCs w:val="26"/>
          <w:lang w:eastAsia="ru-RU"/>
        </w:rPr>
        <w:t xml:space="preserve"> (старший преподаватель ФГБОУ ВО ЕГУ им. И.А. Бунина)</w:t>
      </w:r>
    </w:p>
    <w:p w:rsidR="00364A40" w:rsidRPr="001E5C43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D3505C">
        <w:rPr>
          <w:i/>
          <w:sz w:val="26"/>
          <w:szCs w:val="26"/>
          <w:lang w:eastAsia="ru-RU"/>
        </w:rPr>
        <w:t>Характеристики социальной успешности детей старшего  дошкольного возраста</w:t>
      </w:r>
      <w:r>
        <w:rPr>
          <w:i/>
          <w:sz w:val="26"/>
          <w:szCs w:val="26"/>
          <w:lang w:eastAsia="ru-RU"/>
        </w:rPr>
        <w:t>.</w:t>
      </w:r>
    </w:p>
    <w:p w:rsidR="00364A40" w:rsidRPr="008E15A6" w:rsidRDefault="00364A40" w:rsidP="00A45220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en-US"/>
        </w:rPr>
      </w:pPr>
      <w:r w:rsidRPr="001E5C43">
        <w:rPr>
          <w:b/>
          <w:sz w:val="26"/>
          <w:szCs w:val="26"/>
          <w:lang w:eastAsia="en-US"/>
        </w:rPr>
        <w:t>Лошкарева Олеся Николаевна</w:t>
      </w:r>
      <w:r w:rsidRPr="001E5C43">
        <w:rPr>
          <w:sz w:val="26"/>
          <w:szCs w:val="26"/>
          <w:lang w:eastAsia="en-US"/>
        </w:rPr>
        <w:t xml:space="preserve"> (ассистент ФГБОУ ВО ЕГУ </w:t>
      </w:r>
      <w:r>
        <w:rPr>
          <w:sz w:val="26"/>
          <w:szCs w:val="26"/>
          <w:lang w:eastAsia="en-US"/>
        </w:rPr>
        <w:t xml:space="preserve">                 </w:t>
      </w:r>
      <w:r w:rsidRPr="001E5C43">
        <w:rPr>
          <w:sz w:val="26"/>
          <w:szCs w:val="26"/>
          <w:lang w:eastAsia="en-US"/>
        </w:rPr>
        <w:t>им. И.А. Бунина)</w:t>
      </w:r>
    </w:p>
    <w:p w:rsidR="00364A40" w:rsidRPr="008E15A6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8E15A6">
        <w:rPr>
          <w:i/>
          <w:sz w:val="26"/>
          <w:szCs w:val="26"/>
          <w:lang w:eastAsia="en-US"/>
        </w:rPr>
        <w:t>Некоторые аспекты проблемы педагогического сопровождения развития социального интеллекта детей старшего дошкольного возраста средствами физической культуры</w:t>
      </w:r>
      <w:r>
        <w:rPr>
          <w:i/>
          <w:sz w:val="26"/>
          <w:szCs w:val="26"/>
          <w:lang w:eastAsia="en-US"/>
        </w:rPr>
        <w:t>.</w:t>
      </w:r>
    </w:p>
    <w:p w:rsidR="00364A40" w:rsidRPr="005B1DA1" w:rsidRDefault="00364A40" w:rsidP="005C59D4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5B1DA1">
        <w:rPr>
          <w:b/>
          <w:sz w:val="26"/>
          <w:szCs w:val="26"/>
          <w:lang w:eastAsia="ru-RU"/>
        </w:rPr>
        <w:t>Родионова Анна Викторовна</w:t>
      </w:r>
      <w:r w:rsidRPr="005B1DA1">
        <w:rPr>
          <w:i/>
          <w:sz w:val="26"/>
          <w:szCs w:val="26"/>
          <w:lang w:eastAsia="ru-RU"/>
        </w:rPr>
        <w:t xml:space="preserve"> (соискатель ФГБОУ ВО ЛГПУ имени П.П. Семенова-Тян-Шанского)</w:t>
      </w:r>
    </w:p>
    <w:p w:rsidR="00364A40" w:rsidRPr="005B1DA1" w:rsidRDefault="00364A40" w:rsidP="005C59D4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«Счастливый материнства миг» (по роману Д.И. Рубиной «Синдром Петрушки»</w:t>
      </w:r>
      <w:r>
        <w:rPr>
          <w:i/>
          <w:sz w:val="26"/>
          <w:szCs w:val="26"/>
          <w:lang w:eastAsia="ru-RU"/>
        </w:rPr>
        <w:t>.</w:t>
      </w:r>
    </w:p>
    <w:p w:rsidR="00364A40" w:rsidRPr="006F38A9" w:rsidRDefault="00364A40" w:rsidP="006F38A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  <w:lang w:eastAsia="en-US"/>
        </w:rPr>
      </w:pPr>
      <w:r w:rsidRPr="008E15A6">
        <w:rPr>
          <w:b/>
          <w:sz w:val="26"/>
          <w:szCs w:val="26"/>
          <w:lang w:eastAsia="en-US"/>
        </w:rPr>
        <w:t xml:space="preserve">Ракич Анастасия Момировна </w:t>
      </w:r>
      <w:r w:rsidRPr="006F38A9">
        <w:rPr>
          <w:sz w:val="26"/>
          <w:szCs w:val="26"/>
          <w:lang w:eastAsia="en-US"/>
        </w:rPr>
        <w:t xml:space="preserve">(магистрант ФГБОУ ВО ЛГПУ имени П.П. Семенова-Тян-Шанского) </w:t>
      </w:r>
    </w:p>
    <w:p w:rsidR="00364A40" w:rsidRPr="008E15A6" w:rsidRDefault="00364A40" w:rsidP="006F38A9">
      <w:pPr>
        <w:pStyle w:val="ListParagraph"/>
        <w:spacing w:after="0" w:line="240" w:lineRule="auto"/>
        <w:ind w:left="0" w:firstLine="709"/>
        <w:jc w:val="both"/>
        <w:rPr>
          <w:b/>
          <w:sz w:val="26"/>
          <w:szCs w:val="26"/>
          <w:lang w:eastAsia="en-US"/>
        </w:rPr>
      </w:pPr>
      <w:r w:rsidRPr="008E15A6">
        <w:rPr>
          <w:bCs/>
          <w:i/>
          <w:sz w:val="26"/>
          <w:szCs w:val="26"/>
          <w:lang w:eastAsia="ru-RU"/>
        </w:rPr>
        <w:t>Методические подходы к использованию нестандартного оборудования как средства развития мелкой моторики у детей старшего дошкольного возраста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Pr="008E15A6" w:rsidRDefault="00364A40" w:rsidP="006F38A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Cs/>
          <w:i/>
          <w:sz w:val="26"/>
          <w:szCs w:val="26"/>
          <w:lang w:eastAsia="ru-RU"/>
        </w:rPr>
      </w:pPr>
      <w:r w:rsidRPr="008E15A6">
        <w:rPr>
          <w:b/>
          <w:bCs/>
          <w:sz w:val="26"/>
          <w:szCs w:val="26"/>
          <w:lang w:eastAsia="ru-RU"/>
        </w:rPr>
        <w:t xml:space="preserve">Казанкова Светлана Викторовна </w:t>
      </w:r>
      <w:r w:rsidRPr="008E15A6">
        <w:rPr>
          <w:bCs/>
          <w:sz w:val="26"/>
          <w:szCs w:val="26"/>
          <w:lang w:eastAsia="ru-RU"/>
        </w:rPr>
        <w:t xml:space="preserve">(студент ФГБОУ ВО ЛГПУ имени П.П. Семенова-Тян-Шанского) </w:t>
      </w:r>
    </w:p>
    <w:p w:rsidR="00364A40" w:rsidRPr="008E15A6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8E15A6">
        <w:rPr>
          <w:i/>
          <w:sz w:val="26"/>
          <w:szCs w:val="26"/>
          <w:lang w:eastAsia="ru-RU"/>
        </w:rPr>
        <w:t>Способы формирования у младших школьников навыка смыслового чтения</w:t>
      </w:r>
      <w:r>
        <w:rPr>
          <w:i/>
          <w:sz w:val="26"/>
          <w:szCs w:val="26"/>
          <w:lang w:eastAsia="ru-RU"/>
        </w:rPr>
        <w:t>.</w:t>
      </w:r>
    </w:p>
    <w:p w:rsidR="00364A40" w:rsidRPr="001E5C43" w:rsidRDefault="00364A40" w:rsidP="00A45220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Cs/>
          <w:i/>
          <w:sz w:val="26"/>
          <w:szCs w:val="26"/>
          <w:lang w:eastAsia="ru-RU"/>
        </w:rPr>
      </w:pPr>
      <w:r w:rsidRPr="008E15A6">
        <w:rPr>
          <w:b/>
          <w:bCs/>
          <w:sz w:val="26"/>
          <w:szCs w:val="26"/>
          <w:lang w:eastAsia="ru-RU"/>
        </w:rPr>
        <w:t>Ярышева Александра</w:t>
      </w:r>
      <w:r w:rsidRPr="001E5C43">
        <w:rPr>
          <w:b/>
          <w:bCs/>
          <w:sz w:val="26"/>
          <w:szCs w:val="26"/>
          <w:lang w:eastAsia="ru-RU"/>
        </w:rPr>
        <w:t xml:space="preserve"> Александровна </w:t>
      </w:r>
      <w:r w:rsidRPr="001E5C43">
        <w:rPr>
          <w:bCs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Pr="001E5C43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1E5C43">
        <w:rPr>
          <w:i/>
          <w:sz w:val="26"/>
          <w:szCs w:val="26"/>
          <w:lang w:eastAsia="ru-RU"/>
        </w:rPr>
        <w:t>Реализация технологии групповой работы на уроках русского языка в начальной школе</w:t>
      </w:r>
      <w:r>
        <w:rPr>
          <w:i/>
          <w:sz w:val="26"/>
          <w:szCs w:val="26"/>
          <w:lang w:eastAsia="ru-RU"/>
        </w:rPr>
        <w:t>.</w:t>
      </w:r>
    </w:p>
    <w:p w:rsidR="00364A40" w:rsidRPr="00590919" w:rsidRDefault="00364A40" w:rsidP="00A45220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Cs/>
          <w:i/>
          <w:sz w:val="26"/>
          <w:szCs w:val="26"/>
          <w:lang w:eastAsia="ru-RU"/>
        </w:rPr>
      </w:pPr>
      <w:r w:rsidRPr="00590919">
        <w:rPr>
          <w:b/>
          <w:bCs/>
          <w:sz w:val="26"/>
          <w:szCs w:val="26"/>
          <w:lang w:eastAsia="ru-RU"/>
        </w:rPr>
        <w:t>Игнатова Анастасия Александровна</w:t>
      </w:r>
      <w:r w:rsidRPr="00590919">
        <w:rPr>
          <w:sz w:val="26"/>
          <w:szCs w:val="26"/>
          <w:lang w:eastAsia="ru-RU"/>
        </w:rPr>
        <w:t xml:space="preserve"> (студент</w:t>
      </w:r>
      <w:r w:rsidRPr="00590919">
        <w:rPr>
          <w:rFonts w:ascii="Calibri" w:hAnsi="Calibri"/>
          <w:sz w:val="26"/>
          <w:szCs w:val="26"/>
          <w:lang w:eastAsia="en-US"/>
        </w:rPr>
        <w:t xml:space="preserve"> </w:t>
      </w:r>
      <w:r w:rsidRPr="00590919">
        <w:rPr>
          <w:sz w:val="26"/>
          <w:szCs w:val="26"/>
          <w:lang w:eastAsia="ru-RU"/>
        </w:rPr>
        <w:t>ФГБОУ ВО ЛГПУ имени П.П. Семенова-Тян-Шанского)</w:t>
      </w:r>
    </w:p>
    <w:p w:rsidR="00364A40" w:rsidRPr="00590919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590919">
        <w:rPr>
          <w:i/>
          <w:sz w:val="26"/>
          <w:szCs w:val="26"/>
          <w:lang w:eastAsia="ru-RU"/>
        </w:rPr>
        <w:t>Актуальные аспекты психолого-педагогического сопровождения инклюзивного образования</w:t>
      </w:r>
      <w:r>
        <w:rPr>
          <w:i/>
          <w:sz w:val="26"/>
          <w:szCs w:val="26"/>
          <w:lang w:eastAsia="ru-RU"/>
        </w:rPr>
        <w:t>.</w:t>
      </w:r>
    </w:p>
    <w:p w:rsidR="00364A40" w:rsidRPr="00590919" w:rsidRDefault="00364A40" w:rsidP="00A45220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Cs/>
          <w:sz w:val="26"/>
          <w:szCs w:val="26"/>
          <w:lang w:eastAsia="ru-RU"/>
        </w:rPr>
      </w:pPr>
      <w:r w:rsidRPr="00590919">
        <w:rPr>
          <w:b/>
          <w:bCs/>
          <w:sz w:val="26"/>
          <w:szCs w:val="26"/>
          <w:lang w:eastAsia="ru-RU"/>
        </w:rPr>
        <w:t xml:space="preserve">Иванникова Анастасия Алексеевна </w:t>
      </w:r>
      <w:r w:rsidRPr="00590919">
        <w:rPr>
          <w:bCs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Pr="00590919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590919">
        <w:rPr>
          <w:i/>
          <w:sz w:val="26"/>
          <w:szCs w:val="26"/>
          <w:lang w:eastAsia="ru-RU"/>
        </w:rPr>
        <w:t>Роль психологического консультирования в современном обществе</w:t>
      </w:r>
      <w:r>
        <w:rPr>
          <w:i/>
          <w:sz w:val="26"/>
          <w:szCs w:val="26"/>
          <w:lang w:eastAsia="ru-RU"/>
        </w:rPr>
        <w:t>.</w:t>
      </w:r>
    </w:p>
    <w:p w:rsidR="00364A40" w:rsidRPr="00A90B44" w:rsidRDefault="00364A40" w:rsidP="00A45220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bCs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Барыбина Надежда Павловна </w:t>
      </w:r>
      <w:r w:rsidRPr="00A90B44">
        <w:rPr>
          <w:bCs/>
          <w:sz w:val="26"/>
          <w:szCs w:val="26"/>
          <w:lang w:eastAsia="ru-RU"/>
        </w:rPr>
        <w:t xml:space="preserve">(студент ФГБОУ ВО ЛГПУ имени </w:t>
      </w:r>
      <w:r>
        <w:rPr>
          <w:bCs/>
          <w:sz w:val="26"/>
          <w:szCs w:val="26"/>
          <w:lang w:eastAsia="ru-RU"/>
        </w:rPr>
        <w:t xml:space="preserve">     </w:t>
      </w:r>
      <w:r w:rsidRPr="00A90B44">
        <w:rPr>
          <w:bCs/>
          <w:sz w:val="26"/>
          <w:szCs w:val="26"/>
          <w:lang w:eastAsia="ru-RU"/>
        </w:rPr>
        <w:t>П.П. Семенова-Тян-Шанского)</w:t>
      </w:r>
    </w:p>
    <w:p w:rsidR="00364A40" w:rsidRPr="00A90B44" w:rsidRDefault="00364A40" w:rsidP="00A45220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A90B44">
        <w:rPr>
          <w:i/>
          <w:sz w:val="26"/>
          <w:szCs w:val="26"/>
          <w:lang w:eastAsia="ru-RU"/>
        </w:rPr>
        <w:t>Проблема консультирования семей имеющих детей с ОВЗ</w:t>
      </w:r>
      <w:r>
        <w:rPr>
          <w:i/>
          <w:sz w:val="26"/>
          <w:szCs w:val="26"/>
          <w:lang w:eastAsia="ru-RU"/>
        </w:rPr>
        <w:t>.</w:t>
      </w:r>
    </w:p>
    <w:p w:rsidR="00364A40" w:rsidRPr="00A90B44" w:rsidRDefault="00364A40" w:rsidP="00A45220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bCs/>
          <w:i/>
          <w:sz w:val="26"/>
          <w:szCs w:val="26"/>
          <w:lang w:eastAsia="ru-RU"/>
        </w:rPr>
      </w:pPr>
      <w:r w:rsidRPr="00A90B44">
        <w:rPr>
          <w:b/>
          <w:sz w:val="26"/>
          <w:szCs w:val="26"/>
          <w:lang w:eastAsia="ru-RU"/>
        </w:rPr>
        <w:t xml:space="preserve">Праховская Ксения Витальевна </w:t>
      </w:r>
      <w:r w:rsidRPr="00A90B44">
        <w:rPr>
          <w:sz w:val="26"/>
          <w:szCs w:val="26"/>
          <w:lang w:eastAsia="ru-RU"/>
        </w:rPr>
        <w:t>(студент ФГБОУ ВО ЛГТУ)</w:t>
      </w:r>
    </w:p>
    <w:p w:rsidR="00364A40" w:rsidRPr="00A90B44" w:rsidRDefault="00364A40" w:rsidP="00A45220">
      <w:pPr>
        <w:pStyle w:val="ListParagraph"/>
        <w:suppressAutoHyphens w:val="0"/>
        <w:spacing w:after="0" w:line="240" w:lineRule="auto"/>
        <w:ind w:left="0" w:firstLine="709"/>
        <w:jc w:val="both"/>
        <w:rPr>
          <w:bCs/>
          <w:i/>
          <w:sz w:val="26"/>
          <w:szCs w:val="26"/>
          <w:lang w:eastAsia="ru-RU"/>
        </w:rPr>
      </w:pPr>
      <w:r w:rsidRPr="00A90B44">
        <w:rPr>
          <w:i/>
          <w:sz w:val="26"/>
          <w:szCs w:val="26"/>
          <w:lang w:eastAsia="ru-RU"/>
        </w:rPr>
        <w:t>Влияние самооценки на выбор профессии</w:t>
      </w:r>
      <w:r>
        <w:rPr>
          <w:i/>
          <w:sz w:val="26"/>
          <w:szCs w:val="26"/>
          <w:lang w:eastAsia="ru-RU"/>
        </w:rPr>
        <w:t>.</w:t>
      </w:r>
    </w:p>
    <w:p w:rsidR="00364A40" w:rsidRPr="00A90B44" w:rsidRDefault="00364A40" w:rsidP="00A4522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 Окороков Сергей Николаевич </w:t>
      </w:r>
      <w:r w:rsidRPr="00A90B44">
        <w:rPr>
          <w:bCs/>
          <w:sz w:val="26"/>
          <w:szCs w:val="26"/>
          <w:lang w:eastAsia="ru-RU"/>
        </w:rPr>
        <w:t xml:space="preserve">(студент ФГБОУ ВО ЛГПУ имени </w:t>
      </w:r>
      <w:r>
        <w:rPr>
          <w:bCs/>
          <w:sz w:val="26"/>
          <w:szCs w:val="26"/>
          <w:lang w:eastAsia="ru-RU"/>
        </w:rPr>
        <w:t xml:space="preserve">   </w:t>
      </w:r>
      <w:r w:rsidRPr="00A90B44">
        <w:rPr>
          <w:bCs/>
          <w:sz w:val="26"/>
          <w:szCs w:val="26"/>
          <w:lang w:eastAsia="ru-RU"/>
        </w:rPr>
        <w:t>П.П. Семенова-Тян-Шанского)</w:t>
      </w:r>
    </w:p>
    <w:p w:rsidR="00364A40" w:rsidRPr="00A90B44" w:rsidRDefault="00364A40" w:rsidP="00A45220">
      <w:pPr>
        <w:pStyle w:val="ListParagraph"/>
        <w:spacing w:after="0" w:line="240" w:lineRule="auto"/>
        <w:ind w:left="0" w:firstLine="709"/>
        <w:jc w:val="both"/>
        <w:rPr>
          <w:bCs/>
          <w:i/>
          <w:sz w:val="26"/>
          <w:szCs w:val="26"/>
          <w:lang w:eastAsia="ru-RU"/>
        </w:rPr>
      </w:pPr>
      <w:r w:rsidRPr="00A90B44">
        <w:rPr>
          <w:bCs/>
          <w:i/>
          <w:sz w:val="26"/>
          <w:szCs w:val="26"/>
          <w:lang w:eastAsia="ru-RU"/>
        </w:rPr>
        <w:t>Пример как метод педагогического влияния на формирование социально-нравственного поведения личности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Pr="00A90B44" w:rsidRDefault="00364A40" w:rsidP="00A4522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 Кверквелия Алина Джумберовна </w:t>
      </w:r>
      <w:r w:rsidRPr="00A90B44">
        <w:rPr>
          <w:bCs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Pr="00A90B44" w:rsidRDefault="00364A40" w:rsidP="00A45220">
      <w:pPr>
        <w:pStyle w:val="ListParagraph"/>
        <w:spacing w:after="0" w:line="240" w:lineRule="auto"/>
        <w:ind w:left="0" w:firstLine="709"/>
        <w:jc w:val="both"/>
        <w:rPr>
          <w:b/>
          <w:bCs/>
          <w:i/>
          <w:sz w:val="26"/>
          <w:szCs w:val="26"/>
          <w:lang w:eastAsia="ru-RU"/>
        </w:rPr>
      </w:pPr>
      <w:r w:rsidRPr="002C7A9F">
        <w:rPr>
          <w:i/>
          <w:sz w:val="26"/>
          <w:szCs w:val="26"/>
          <w:lang w:eastAsia="ru-RU"/>
        </w:rPr>
        <w:t>Технология социальной помощи многодетным семьям</w:t>
      </w:r>
      <w:r>
        <w:rPr>
          <w:i/>
          <w:sz w:val="26"/>
          <w:szCs w:val="26"/>
          <w:lang w:eastAsia="ru-RU"/>
        </w:rPr>
        <w:t>.</w:t>
      </w:r>
    </w:p>
    <w:p w:rsidR="00364A40" w:rsidRPr="00A90B44" w:rsidRDefault="00364A40" w:rsidP="00A4522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 Кузовкина Ксения Владимировна </w:t>
      </w:r>
      <w:r w:rsidRPr="00A90B44">
        <w:rPr>
          <w:bCs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Pr="00A90B44" w:rsidRDefault="00364A40" w:rsidP="00A45220">
      <w:pPr>
        <w:pStyle w:val="ListParagraph"/>
        <w:spacing w:after="0" w:line="240" w:lineRule="auto"/>
        <w:ind w:left="0" w:firstLine="709"/>
        <w:jc w:val="both"/>
        <w:rPr>
          <w:b/>
          <w:bCs/>
          <w:i/>
          <w:sz w:val="26"/>
          <w:szCs w:val="26"/>
          <w:lang w:eastAsia="ru-RU"/>
        </w:rPr>
      </w:pPr>
      <w:r w:rsidRPr="002C7A9F">
        <w:rPr>
          <w:i/>
          <w:sz w:val="26"/>
          <w:szCs w:val="26"/>
          <w:lang w:eastAsia="ru-RU"/>
        </w:rPr>
        <w:t>Технология социальной помощи молодым семьям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A4522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  <w:lang w:eastAsia="ru-RU"/>
        </w:rPr>
      </w:pPr>
      <w:r w:rsidRPr="003C04FC">
        <w:rPr>
          <w:b/>
          <w:bCs/>
          <w:sz w:val="26"/>
          <w:szCs w:val="26"/>
          <w:lang w:eastAsia="ru-RU"/>
        </w:rPr>
        <w:t>Самойлова Ирина Владимировна</w:t>
      </w:r>
      <w:r w:rsidRPr="003C04FC">
        <w:rPr>
          <w:bCs/>
          <w:sz w:val="26"/>
          <w:szCs w:val="26"/>
          <w:lang w:eastAsia="ru-RU"/>
        </w:rPr>
        <w:t xml:space="preserve"> (студент ФГБОУ ВО ЛГПУ имени П.П. Семенова-Тян-Шанского)</w:t>
      </w:r>
    </w:p>
    <w:p w:rsidR="00364A40" w:rsidRPr="000C54D9" w:rsidRDefault="00364A40" w:rsidP="00A45220">
      <w:pPr>
        <w:spacing w:after="0" w:line="240" w:lineRule="auto"/>
        <w:ind w:firstLine="709"/>
        <w:jc w:val="both"/>
        <w:rPr>
          <w:bCs/>
          <w:i/>
          <w:sz w:val="26"/>
          <w:szCs w:val="26"/>
          <w:lang w:eastAsia="ru-RU"/>
        </w:rPr>
      </w:pPr>
      <w:r w:rsidRPr="000C54D9">
        <w:rPr>
          <w:bCs/>
          <w:i/>
          <w:sz w:val="26"/>
          <w:szCs w:val="26"/>
          <w:lang w:eastAsia="ru-RU"/>
        </w:rPr>
        <w:t>Композиция как фундаментальная основа в преподавании графического дизайна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Pr="00A90B44" w:rsidRDefault="00364A40" w:rsidP="00C8518A">
      <w:pPr>
        <w:spacing w:after="0" w:line="240" w:lineRule="auto"/>
        <w:jc w:val="both"/>
        <w:rPr>
          <w:b/>
          <w:bCs/>
          <w:i/>
          <w:sz w:val="26"/>
          <w:szCs w:val="26"/>
          <w:lang w:eastAsia="ru-RU"/>
        </w:rPr>
      </w:pPr>
    </w:p>
    <w:p w:rsidR="00364A40" w:rsidRDefault="00364A40" w:rsidP="00DD16F9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Секция 2.</w:t>
      </w:r>
    </w:p>
    <w:p w:rsidR="00364A40" w:rsidRDefault="00364A40" w:rsidP="00D67188">
      <w:pPr>
        <w:tabs>
          <w:tab w:val="left" w:pos="3804"/>
        </w:tabs>
        <w:suppressAutoHyphens w:val="0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 корп.1, ауд. 210</w:t>
      </w:r>
    </w:p>
    <w:p w:rsidR="00364A40" w:rsidRDefault="00364A40" w:rsidP="00FC2853">
      <w:pPr>
        <w:spacing w:after="0" w:line="240" w:lineRule="auto"/>
        <w:jc w:val="center"/>
        <w:rPr>
          <w:b/>
          <w:bCs/>
          <w:i/>
          <w:sz w:val="32"/>
          <w:szCs w:val="32"/>
          <w:u w:val="single"/>
          <w:lang w:eastAsia="ru-RU"/>
        </w:rPr>
      </w:pPr>
      <w:r w:rsidRPr="00A326E1">
        <w:rPr>
          <w:b/>
          <w:bCs/>
          <w:i/>
          <w:sz w:val="32"/>
          <w:szCs w:val="32"/>
          <w:u w:val="single"/>
          <w:lang w:eastAsia="ru-RU"/>
        </w:rPr>
        <w:t>Актуальные проблемы гуманитарных наук</w:t>
      </w:r>
    </w:p>
    <w:p w:rsidR="00364A40" w:rsidRPr="00FC2853" w:rsidRDefault="00364A40" w:rsidP="00FC2853">
      <w:pPr>
        <w:spacing w:after="0" w:line="240" w:lineRule="auto"/>
        <w:jc w:val="center"/>
        <w:rPr>
          <w:b/>
          <w:bCs/>
          <w:i/>
          <w:sz w:val="32"/>
          <w:szCs w:val="32"/>
          <w:u w:val="single"/>
          <w:lang w:eastAsia="ru-RU"/>
        </w:rPr>
      </w:pPr>
    </w:p>
    <w:p w:rsidR="00364A40" w:rsidRDefault="00364A40" w:rsidP="00DD16F9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Руководители секции:</w:t>
      </w:r>
      <w:r>
        <w:rPr>
          <w:lang w:eastAsia="ru-RU"/>
        </w:rPr>
        <w:t xml:space="preserve"> </w:t>
      </w:r>
    </w:p>
    <w:p w:rsidR="00364A40" w:rsidRPr="004840D6" w:rsidRDefault="00364A40" w:rsidP="00DD16F9">
      <w:pPr>
        <w:spacing w:after="0" w:line="240" w:lineRule="auto"/>
        <w:ind w:firstLine="709"/>
        <w:jc w:val="center"/>
        <w:rPr>
          <w:b/>
          <w:lang w:eastAsia="ru-RU"/>
        </w:rPr>
      </w:pPr>
      <w:r w:rsidRPr="004840D6">
        <w:rPr>
          <w:b/>
          <w:lang w:eastAsia="ru-RU"/>
        </w:rPr>
        <w:t>к.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историч. наук, доц</w:t>
      </w:r>
      <w:r w:rsidRPr="004840D6">
        <w:rPr>
          <w:b/>
          <w:bCs/>
          <w:lang w:eastAsia="ru-RU"/>
        </w:rPr>
        <w:t>. И.А. Шевченко</w:t>
      </w:r>
      <w:r w:rsidRPr="004840D6">
        <w:rPr>
          <w:b/>
          <w:lang w:eastAsia="ru-RU"/>
        </w:rPr>
        <w:t xml:space="preserve">,  </w:t>
      </w:r>
    </w:p>
    <w:p w:rsidR="00364A40" w:rsidRPr="00A60858" w:rsidRDefault="00364A40" w:rsidP="00DD16F9">
      <w:pPr>
        <w:spacing w:after="0" w:line="240" w:lineRule="auto"/>
        <w:ind w:firstLine="709"/>
        <w:jc w:val="center"/>
        <w:rPr>
          <w:b/>
          <w:lang w:eastAsia="ru-RU"/>
        </w:rPr>
      </w:pPr>
      <w:r w:rsidRPr="004840D6">
        <w:rPr>
          <w:b/>
          <w:lang w:eastAsia="en-US"/>
        </w:rPr>
        <w:t>к. юрид. наук, доц. Д.В</w:t>
      </w:r>
      <w:r w:rsidRPr="00A60858">
        <w:rPr>
          <w:b/>
          <w:lang w:eastAsia="en-US"/>
        </w:rPr>
        <w:t>. Алонцева</w:t>
      </w:r>
    </w:p>
    <w:p w:rsidR="00364A40" w:rsidRDefault="00364A40" w:rsidP="00015BE2">
      <w:pPr>
        <w:spacing w:after="0" w:line="240" w:lineRule="auto"/>
        <w:ind w:firstLine="709"/>
        <w:jc w:val="both"/>
        <w:rPr>
          <w:lang w:eastAsia="ru-RU"/>
        </w:rPr>
      </w:pPr>
    </w:p>
    <w:p w:rsidR="00364A40" w:rsidRPr="005B1DA1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Calibri" w:hAnsi="Calibri"/>
          <w:sz w:val="26"/>
          <w:szCs w:val="26"/>
          <w:lang w:eastAsia="en-US"/>
        </w:rPr>
      </w:pPr>
      <w:r w:rsidRPr="005B1DA1">
        <w:rPr>
          <w:b/>
          <w:bCs/>
          <w:sz w:val="26"/>
          <w:szCs w:val="26"/>
          <w:lang w:eastAsia="ru-RU"/>
        </w:rPr>
        <w:t>Шевченко Иван Александрович</w:t>
      </w:r>
      <w:r w:rsidRPr="005B1DA1">
        <w:rPr>
          <w:sz w:val="26"/>
          <w:szCs w:val="26"/>
          <w:lang w:eastAsia="ru-RU"/>
        </w:rPr>
        <w:t xml:space="preserve"> (кандидат исторических наук, доцент ФГБОУ ВО ЛГПУ имени  П.П. Семенова-Тян-Шанского) </w:t>
      </w:r>
    </w:p>
    <w:p w:rsidR="00364A40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3C04FC">
        <w:rPr>
          <w:i/>
          <w:sz w:val="26"/>
          <w:szCs w:val="26"/>
          <w:lang w:eastAsia="en-US"/>
        </w:rPr>
        <w:t>К вопросу о потреблении алкоголя в Российской империи в пореформенный период (1861-1917)</w:t>
      </w:r>
      <w:r>
        <w:rPr>
          <w:i/>
          <w:sz w:val="26"/>
          <w:szCs w:val="26"/>
          <w:lang w:eastAsia="en-US"/>
        </w:rPr>
        <w:t>.</w:t>
      </w:r>
    </w:p>
    <w:p w:rsidR="00364A40" w:rsidRPr="00D3505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en-US"/>
        </w:rPr>
      </w:pPr>
      <w:r w:rsidRPr="00D3505C">
        <w:rPr>
          <w:b/>
          <w:sz w:val="26"/>
          <w:szCs w:val="26"/>
          <w:lang w:eastAsia="en-US"/>
        </w:rPr>
        <w:t>Алонцева Дина Викторовна</w:t>
      </w:r>
      <w:r w:rsidRPr="00D3505C">
        <w:rPr>
          <w:sz w:val="26"/>
          <w:szCs w:val="26"/>
          <w:lang w:eastAsia="en-US"/>
        </w:rPr>
        <w:t xml:space="preserve"> (кандидат юридических наук, доцент ФГБОУ ВО ЕГУ им. И.А. Бунина)</w:t>
      </w:r>
    </w:p>
    <w:p w:rsidR="00364A40" w:rsidRPr="00D3505C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D3505C">
        <w:rPr>
          <w:i/>
          <w:sz w:val="26"/>
          <w:szCs w:val="26"/>
          <w:lang w:eastAsia="en-US"/>
        </w:rPr>
        <w:t>Институт брака в древнерусском праве</w:t>
      </w:r>
      <w:r>
        <w:rPr>
          <w:i/>
          <w:sz w:val="26"/>
          <w:szCs w:val="26"/>
          <w:lang w:eastAsia="en-US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Солодовник Юлия Алексеевна</w:t>
      </w:r>
      <w:r w:rsidRPr="003C04FC">
        <w:rPr>
          <w:sz w:val="26"/>
          <w:szCs w:val="26"/>
          <w:lang w:eastAsia="ru-RU"/>
        </w:rPr>
        <w:t xml:space="preserve"> (кандидат </w:t>
      </w:r>
      <w:r>
        <w:rPr>
          <w:sz w:val="26"/>
          <w:szCs w:val="26"/>
          <w:lang w:eastAsia="ru-RU"/>
        </w:rPr>
        <w:t xml:space="preserve">экономических </w:t>
      </w:r>
      <w:r w:rsidRPr="003C04FC">
        <w:rPr>
          <w:sz w:val="26"/>
          <w:szCs w:val="26"/>
          <w:lang w:eastAsia="ru-RU"/>
        </w:rPr>
        <w:t>наук, доцент ЛФ РАНХиГС при президенте РФ)</w:t>
      </w:r>
    </w:p>
    <w:p w:rsidR="00364A40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Методологические подходы к разработке туристско-рекреационного имиджа Липецкой области</w:t>
      </w:r>
      <w:r>
        <w:rPr>
          <w:i/>
          <w:sz w:val="26"/>
          <w:szCs w:val="26"/>
          <w:lang w:eastAsia="ru-RU"/>
        </w:rPr>
        <w:t>.</w:t>
      </w:r>
    </w:p>
    <w:p w:rsidR="00364A40" w:rsidRPr="001D0416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1D0416">
        <w:rPr>
          <w:b/>
          <w:sz w:val="26"/>
          <w:szCs w:val="26"/>
          <w:lang w:eastAsia="en-US"/>
        </w:rPr>
        <w:t xml:space="preserve">Очеретько Елена Александровна </w:t>
      </w:r>
      <w:r w:rsidRPr="001D0416">
        <w:rPr>
          <w:sz w:val="26"/>
          <w:szCs w:val="26"/>
          <w:lang w:eastAsia="en-US"/>
        </w:rPr>
        <w:t>(кандидат юридических наук, доцент ФГБОУ ВО ЕГУ им. И.А. Бунина)</w:t>
      </w:r>
    </w:p>
    <w:p w:rsidR="00364A40" w:rsidRDefault="00364A40" w:rsidP="005B1DA1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en-US"/>
        </w:rPr>
      </w:pPr>
      <w:r w:rsidRPr="001D0416">
        <w:rPr>
          <w:i/>
          <w:sz w:val="26"/>
          <w:szCs w:val="26"/>
          <w:lang w:eastAsia="en-US"/>
        </w:rPr>
        <w:t>Признание брака недействительным в России: особенности и проблемы правового регулирования</w:t>
      </w:r>
      <w:r>
        <w:rPr>
          <w:i/>
          <w:sz w:val="26"/>
          <w:szCs w:val="26"/>
          <w:lang w:eastAsia="en-US"/>
        </w:rPr>
        <w:t>.</w:t>
      </w:r>
    </w:p>
    <w:p w:rsidR="00364A40" w:rsidRPr="001D0416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en-US"/>
        </w:rPr>
      </w:pPr>
      <w:r w:rsidRPr="001D0416">
        <w:rPr>
          <w:b/>
          <w:bCs/>
          <w:sz w:val="26"/>
          <w:szCs w:val="26"/>
        </w:rPr>
        <w:t xml:space="preserve">Бочаров Александр Владимирович </w:t>
      </w:r>
      <w:r w:rsidRPr="001D0416">
        <w:rPr>
          <w:bCs/>
          <w:sz w:val="26"/>
          <w:szCs w:val="26"/>
        </w:rPr>
        <w:t>(кандидат юридических наук, доцент</w:t>
      </w:r>
      <w:r w:rsidRPr="001D0416">
        <w:rPr>
          <w:sz w:val="26"/>
          <w:szCs w:val="26"/>
          <w:lang w:eastAsia="ru-RU"/>
        </w:rPr>
        <w:t xml:space="preserve"> ЛФ РАНХиГС при президенте РФ</w:t>
      </w:r>
      <w:r w:rsidRPr="001D0416">
        <w:rPr>
          <w:bCs/>
          <w:sz w:val="26"/>
          <w:szCs w:val="26"/>
        </w:rPr>
        <w:t>)</w:t>
      </w:r>
    </w:p>
    <w:p w:rsidR="00364A40" w:rsidRPr="003C04FC" w:rsidRDefault="00364A40" w:rsidP="005B1DA1">
      <w:pPr>
        <w:pStyle w:val="ListParagraph"/>
        <w:spacing w:after="0" w:line="240" w:lineRule="auto"/>
        <w:ind w:left="0" w:firstLine="709"/>
        <w:jc w:val="both"/>
        <w:rPr>
          <w:b/>
          <w:bCs/>
          <w:i/>
          <w:sz w:val="26"/>
          <w:szCs w:val="26"/>
        </w:rPr>
      </w:pPr>
      <w:r w:rsidRPr="003C04FC">
        <w:rPr>
          <w:i/>
          <w:sz w:val="26"/>
          <w:szCs w:val="26"/>
        </w:rPr>
        <w:t>О теориях происхождения сравнительного уголовного права в Европе и США</w:t>
      </w:r>
      <w:r>
        <w:rPr>
          <w:i/>
          <w:sz w:val="26"/>
          <w:szCs w:val="26"/>
        </w:rPr>
        <w:t>.</w:t>
      </w:r>
    </w:p>
    <w:p w:rsidR="00364A40" w:rsidRPr="00614EBB" w:rsidRDefault="00364A40" w:rsidP="005B1DA1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  <w:sz w:val="26"/>
          <w:szCs w:val="26"/>
          <w:lang w:eastAsia="ru-RU"/>
        </w:rPr>
      </w:pPr>
      <w:r w:rsidRPr="00614EBB">
        <w:rPr>
          <w:b/>
          <w:sz w:val="26"/>
          <w:szCs w:val="26"/>
          <w:lang w:eastAsia="ru-RU"/>
        </w:rPr>
        <w:t xml:space="preserve">Черных Александр Викторович </w:t>
      </w:r>
      <w:r w:rsidRPr="00614EBB">
        <w:rPr>
          <w:sz w:val="26"/>
          <w:szCs w:val="26"/>
          <w:lang w:eastAsia="ru-RU"/>
        </w:rPr>
        <w:t>(кандидат юридических наук, доцент ЛФ РАНХиГС при президенте РФ)</w:t>
      </w:r>
    </w:p>
    <w:p w:rsidR="00364A40" w:rsidRPr="00614EBB" w:rsidRDefault="00364A40" w:rsidP="005B1DA1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614EBB">
        <w:rPr>
          <w:i/>
          <w:sz w:val="26"/>
          <w:szCs w:val="26"/>
          <w:lang w:eastAsia="ru-RU"/>
        </w:rPr>
        <w:t>Славянофильство А.Ф.Гильфердинга (1831-1872)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Кочкина Мария Алексеевна</w:t>
      </w:r>
      <w:r w:rsidRPr="003C04FC">
        <w:rPr>
          <w:sz w:val="26"/>
          <w:szCs w:val="26"/>
          <w:lang w:eastAsia="ru-RU"/>
        </w:rPr>
        <w:t xml:space="preserve"> (кандидат юридических наук, доцент ЛФ РАНХиГС при президенте РФ)</w:t>
      </w:r>
    </w:p>
    <w:p w:rsidR="00364A40" w:rsidRPr="003C04FC" w:rsidRDefault="00364A40" w:rsidP="005B1DA1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Оценка достаточности доказательства на этапе окончания предварительного расследования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Пивоварова Ольга Владимировна</w:t>
      </w:r>
      <w:r w:rsidRPr="003C04FC">
        <w:rPr>
          <w:sz w:val="26"/>
          <w:szCs w:val="26"/>
          <w:lang w:eastAsia="ru-RU"/>
        </w:rPr>
        <w:t xml:space="preserve"> (преподаватель ЛФ РАНХиГС при президенте РФ)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Проблемы становления механизма публичной ответственности в системе управления государственным имуществом региона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Никульникова Валерия Викторовна</w:t>
      </w:r>
      <w:r w:rsidRPr="003C04FC">
        <w:rPr>
          <w:sz w:val="26"/>
          <w:szCs w:val="26"/>
          <w:lang w:eastAsia="ru-RU"/>
        </w:rPr>
        <w:t xml:space="preserve"> (аспирант ФГБОУ ВО ЛГПУ имени П.П. Семенова-Тян-Шанского)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Формирование образов при обучении географии</w:t>
      </w:r>
      <w:r>
        <w:rPr>
          <w:i/>
          <w:sz w:val="26"/>
          <w:szCs w:val="26"/>
          <w:lang w:eastAsia="ru-RU"/>
        </w:rPr>
        <w:t>.</w:t>
      </w:r>
    </w:p>
    <w:p w:rsidR="00364A40" w:rsidRPr="004A5911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4A5911">
        <w:rPr>
          <w:b/>
          <w:sz w:val="26"/>
          <w:szCs w:val="26"/>
          <w:lang w:eastAsia="ru-RU"/>
        </w:rPr>
        <w:t>Шеврикуко Савва Маркович</w:t>
      </w:r>
      <w:r w:rsidRPr="004A5911">
        <w:rPr>
          <w:sz w:val="26"/>
          <w:szCs w:val="26"/>
          <w:lang w:eastAsia="ru-RU"/>
        </w:rPr>
        <w:t xml:space="preserve"> (преподаватель ЛФ РАНХиГС при президенте РФ)</w:t>
      </w:r>
    </w:p>
    <w:p w:rsidR="00364A40" w:rsidRPr="003C04FC" w:rsidRDefault="00364A40" w:rsidP="005B1DA1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Социальное пространство и время как объект социально-философского анализа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b/>
          <w:bCs/>
          <w:sz w:val="26"/>
          <w:szCs w:val="26"/>
          <w:lang w:eastAsia="ru-RU"/>
        </w:rPr>
        <w:t>Клокова Марина Игоревна</w:t>
      </w:r>
      <w:r w:rsidRPr="003C04FC">
        <w:rPr>
          <w:sz w:val="26"/>
          <w:szCs w:val="26"/>
          <w:lang w:eastAsia="ru-RU"/>
        </w:rPr>
        <w:t xml:space="preserve"> (магистрант  ФГБОУ ВО ЛГТУ)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Особенности функционирования особых экономических зон в РФ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b/>
          <w:bCs/>
          <w:sz w:val="26"/>
          <w:szCs w:val="26"/>
          <w:lang w:eastAsia="ru-RU"/>
        </w:rPr>
        <w:t>Сальников Александр Дмитриевич</w:t>
      </w:r>
      <w:r w:rsidRPr="003C04FC">
        <w:rPr>
          <w:sz w:val="26"/>
          <w:szCs w:val="26"/>
          <w:lang w:eastAsia="ru-RU"/>
        </w:rPr>
        <w:t xml:space="preserve"> (студент ФГБОУ ВО ЛГПУ имени П.П. Семенова-Тян-Шанского)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"Воспоминания и размышления" Г.К. Жукова: к вопросу о достоверности источников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i/>
          <w:sz w:val="26"/>
          <w:szCs w:val="26"/>
          <w:lang w:eastAsia="en-US"/>
        </w:rPr>
      </w:pPr>
      <w:r w:rsidRPr="003C04FC">
        <w:rPr>
          <w:b/>
          <w:bCs/>
          <w:sz w:val="26"/>
          <w:szCs w:val="26"/>
          <w:lang w:eastAsia="ru-RU"/>
        </w:rPr>
        <w:t>Марков Роман Станиславович</w:t>
      </w:r>
      <w:r w:rsidRPr="003C04FC">
        <w:rPr>
          <w:sz w:val="26"/>
          <w:szCs w:val="26"/>
          <w:lang w:eastAsia="ru-RU"/>
        </w:rPr>
        <w:t xml:space="preserve"> (</w:t>
      </w:r>
      <w:r w:rsidRPr="003C04FC">
        <w:rPr>
          <w:sz w:val="26"/>
          <w:szCs w:val="26"/>
          <w:lang w:eastAsia="en-US"/>
        </w:rPr>
        <w:t xml:space="preserve">студент ФГБОУ ВО ЛГПУ имени </w:t>
      </w:r>
      <w:r>
        <w:rPr>
          <w:sz w:val="26"/>
          <w:szCs w:val="26"/>
          <w:lang w:eastAsia="en-US"/>
        </w:rPr>
        <w:t xml:space="preserve">    </w:t>
      </w:r>
      <w:r w:rsidRPr="003C04FC">
        <w:rPr>
          <w:sz w:val="26"/>
          <w:szCs w:val="26"/>
          <w:lang w:eastAsia="en-US"/>
        </w:rPr>
        <w:t>П.П. Семенова-Тян-Шанского)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К вопросу о вариантах федеративного устройства Советской России в 1918–1937 гг.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Иванова Ольга Михайловна</w:t>
      </w:r>
      <w:r w:rsidRPr="003C04FC">
        <w:rPr>
          <w:i/>
          <w:sz w:val="26"/>
          <w:szCs w:val="26"/>
          <w:lang w:eastAsia="ru-RU"/>
        </w:rPr>
        <w:t xml:space="preserve"> </w:t>
      </w:r>
      <w:r w:rsidRPr="003C04FC">
        <w:rPr>
          <w:sz w:val="26"/>
          <w:szCs w:val="26"/>
          <w:lang w:eastAsia="ru-RU"/>
        </w:rPr>
        <w:t>(студент ФГБОУ ВО ЛГТУ)</w:t>
      </w:r>
    </w:p>
    <w:p w:rsidR="00364A40" w:rsidRPr="003C04FC" w:rsidRDefault="00364A40" w:rsidP="005B1DA1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Безработица как элемент механизма регулирования рынка труда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3C04FC">
        <w:rPr>
          <w:b/>
          <w:sz w:val="26"/>
          <w:szCs w:val="26"/>
          <w:lang w:eastAsia="ru-RU"/>
        </w:rPr>
        <w:t>Речкалова Каролина Радиковна</w:t>
      </w:r>
      <w:r w:rsidRPr="003C04FC">
        <w:rPr>
          <w:sz w:val="26"/>
          <w:szCs w:val="26"/>
          <w:lang w:eastAsia="ru-RU"/>
        </w:rPr>
        <w:t xml:space="preserve"> (студент ФГБОУ ВО ЛГТУ)</w:t>
      </w:r>
    </w:p>
    <w:p w:rsidR="00364A40" w:rsidRPr="003C04FC" w:rsidRDefault="00364A40" w:rsidP="005B1DA1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i/>
          <w:sz w:val="26"/>
          <w:szCs w:val="26"/>
          <w:lang w:eastAsia="ru-RU"/>
        </w:rPr>
        <w:t>Проблемы использования систем проверки работ на заимствования</w:t>
      </w:r>
      <w:r>
        <w:rPr>
          <w:i/>
          <w:sz w:val="26"/>
          <w:szCs w:val="26"/>
          <w:lang w:eastAsia="ru-RU"/>
        </w:rPr>
        <w:t>.</w:t>
      </w:r>
    </w:p>
    <w:p w:rsidR="00364A40" w:rsidRPr="003C04FC" w:rsidRDefault="00364A40" w:rsidP="005B1DA1">
      <w:pPr>
        <w:pStyle w:val="ListParagraph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3C04FC">
        <w:rPr>
          <w:b/>
          <w:bCs/>
          <w:sz w:val="26"/>
          <w:szCs w:val="26"/>
          <w:lang w:eastAsia="ru-RU"/>
        </w:rPr>
        <w:t xml:space="preserve">Гусейнова Айтадж Ильгар кызы </w:t>
      </w:r>
      <w:r w:rsidRPr="003C04FC">
        <w:rPr>
          <w:bCs/>
          <w:sz w:val="26"/>
          <w:szCs w:val="26"/>
          <w:lang w:eastAsia="ru-RU"/>
        </w:rPr>
        <w:t>(студент ФГБОУ ВО ЛГТУ)</w:t>
      </w:r>
    </w:p>
    <w:p w:rsidR="00364A40" w:rsidRPr="00D84CB2" w:rsidRDefault="00364A40" w:rsidP="00D84CB2">
      <w:pPr>
        <w:spacing w:after="0" w:line="240" w:lineRule="auto"/>
        <w:ind w:firstLine="709"/>
        <w:jc w:val="both"/>
        <w:rPr>
          <w:bCs/>
          <w:i/>
          <w:sz w:val="26"/>
          <w:szCs w:val="26"/>
          <w:lang w:eastAsia="ru-RU"/>
        </w:rPr>
      </w:pPr>
      <w:r w:rsidRPr="003C04FC">
        <w:rPr>
          <w:bCs/>
          <w:i/>
          <w:sz w:val="26"/>
          <w:szCs w:val="26"/>
          <w:lang w:eastAsia="ru-RU"/>
        </w:rPr>
        <w:t>География миграций населения Липецкой области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FC2853">
      <w:pPr>
        <w:spacing w:after="0" w:line="240" w:lineRule="auto"/>
        <w:rPr>
          <w:b/>
          <w:bCs/>
          <w:lang w:eastAsia="ru-RU"/>
        </w:rPr>
      </w:pPr>
    </w:p>
    <w:p w:rsidR="00364A40" w:rsidRDefault="00364A40" w:rsidP="00A326E1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Секция 3.</w:t>
      </w:r>
    </w:p>
    <w:p w:rsidR="00364A40" w:rsidRDefault="00364A40" w:rsidP="00D67188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корп.1, ауд. 115</w:t>
      </w:r>
    </w:p>
    <w:p w:rsidR="00364A40" w:rsidRDefault="00364A40" w:rsidP="00FC2853">
      <w:pPr>
        <w:spacing w:after="0" w:line="240" w:lineRule="auto"/>
        <w:ind w:firstLine="709"/>
        <w:jc w:val="center"/>
        <w:rPr>
          <w:b/>
          <w:bCs/>
          <w:i/>
          <w:sz w:val="32"/>
          <w:szCs w:val="32"/>
          <w:u w:val="single"/>
          <w:lang w:eastAsia="ru-RU"/>
        </w:rPr>
      </w:pPr>
      <w:r w:rsidRPr="007C1837">
        <w:rPr>
          <w:b/>
          <w:bCs/>
          <w:i/>
          <w:sz w:val="32"/>
          <w:szCs w:val="32"/>
          <w:u w:val="single"/>
          <w:lang w:eastAsia="ru-RU"/>
        </w:rPr>
        <w:t>Технические науки - от теории к практике</w:t>
      </w:r>
    </w:p>
    <w:p w:rsidR="00364A40" w:rsidRPr="00FC2853" w:rsidRDefault="00364A40" w:rsidP="00FC2853">
      <w:pPr>
        <w:spacing w:after="0" w:line="240" w:lineRule="auto"/>
        <w:ind w:firstLine="709"/>
        <w:jc w:val="center"/>
        <w:rPr>
          <w:b/>
          <w:bCs/>
          <w:i/>
          <w:sz w:val="32"/>
          <w:szCs w:val="32"/>
          <w:u w:val="single"/>
          <w:lang w:eastAsia="ru-RU"/>
        </w:rPr>
      </w:pPr>
    </w:p>
    <w:p w:rsidR="00364A40" w:rsidRDefault="00364A40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Руководитель секции</w:t>
      </w:r>
      <w:r>
        <w:rPr>
          <w:lang w:eastAsia="ru-RU"/>
        </w:rPr>
        <w:t xml:space="preserve">: </w:t>
      </w:r>
    </w:p>
    <w:p w:rsidR="00364A40" w:rsidRDefault="00364A40" w:rsidP="00AE75AE">
      <w:pPr>
        <w:spacing w:after="0" w:line="240" w:lineRule="auto"/>
        <w:ind w:firstLine="709"/>
        <w:jc w:val="center"/>
        <w:rPr>
          <w:b/>
          <w:lang w:eastAsia="ru-RU"/>
        </w:rPr>
      </w:pPr>
      <w:r w:rsidRPr="004840D6">
        <w:rPr>
          <w:b/>
          <w:lang w:eastAsia="ru-RU"/>
        </w:rPr>
        <w:t>к.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тех.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наук, доц.</w:t>
      </w:r>
      <w:r>
        <w:rPr>
          <w:lang w:eastAsia="ru-RU"/>
        </w:rPr>
        <w:t xml:space="preserve">  </w:t>
      </w:r>
      <w:r w:rsidRPr="00AE75AE">
        <w:rPr>
          <w:b/>
          <w:lang w:eastAsia="ru-RU"/>
        </w:rPr>
        <w:t>Ф.А. Кирсанов</w:t>
      </w:r>
    </w:p>
    <w:p w:rsidR="00364A40" w:rsidRPr="004C3B88" w:rsidRDefault="00364A40" w:rsidP="00015BE2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364A40" w:rsidRPr="004C3B88" w:rsidRDefault="00364A40" w:rsidP="00015BE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bCs/>
          <w:i/>
          <w:sz w:val="26"/>
          <w:szCs w:val="26"/>
          <w:lang w:eastAsia="ru-RU"/>
        </w:rPr>
      </w:pPr>
      <w:r w:rsidRPr="004C3B88">
        <w:rPr>
          <w:b/>
          <w:sz w:val="26"/>
          <w:szCs w:val="26"/>
          <w:lang w:eastAsia="en-US"/>
        </w:rPr>
        <w:t xml:space="preserve">Кирсанов Филипп Александрович </w:t>
      </w:r>
      <w:r w:rsidRPr="004C3B88">
        <w:rPr>
          <w:sz w:val="26"/>
          <w:szCs w:val="26"/>
          <w:lang w:eastAsia="en-US"/>
        </w:rPr>
        <w:t>(кандидат технических наук, доцент ФГБОУ ВО ЛГТУ)</w:t>
      </w:r>
    </w:p>
    <w:p w:rsidR="00364A40" w:rsidRPr="004C3B88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b/>
          <w:bCs/>
          <w:i/>
          <w:sz w:val="26"/>
          <w:szCs w:val="26"/>
          <w:lang w:eastAsia="ru-RU"/>
        </w:rPr>
      </w:pPr>
      <w:r w:rsidRPr="004C3B88">
        <w:rPr>
          <w:i/>
          <w:sz w:val="26"/>
          <w:szCs w:val="26"/>
          <w:lang w:eastAsia="en-US"/>
        </w:rPr>
        <w:t>Повышение качества полимерных покрытий при восстановлении корпусных деталей автотракторной техники</w:t>
      </w:r>
      <w:r>
        <w:rPr>
          <w:i/>
          <w:sz w:val="26"/>
          <w:szCs w:val="26"/>
          <w:lang w:eastAsia="en-US"/>
        </w:rPr>
        <w:t>.</w:t>
      </w:r>
    </w:p>
    <w:p w:rsidR="00364A40" w:rsidRPr="000C54D9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0C54D9">
        <w:rPr>
          <w:b/>
          <w:sz w:val="26"/>
          <w:szCs w:val="26"/>
          <w:lang w:eastAsia="ru-RU"/>
        </w:rPr>
        <w:t>Трусова Наталья Ивановна</w:t>
      </w:r>
      <w:r w:rsidRPr="000C54D9">
        <w:rPr>
          <w:sz w:val="26"/>
          <w:szCs w:val="26"/>
          <w:lang w:eastAsia="ru-RU"/>
        </w:rPr>
        <w:t xml:space="preserve"> (старший преподаватель ФГБОУ ВО ЛГПУ имени П.П. Семенова-Тян-Шанского)</w:t>
      </w:r>
    </w:p>
    <w:p w:rsidR="00364A40" w:rsidRPr="000C54D9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0C54D9">
        <w:rPr>
          <w:i/>
          <w:sz w:val="26"/>
          <w:szCs w:val="26"/>
          <w:lang w:eastAsia="ru-RU"/>
        </w:rPr>
        <w:t>О разрешимости систем интегро-дифференциальных уравнений Барбашина с частными интегралами</w:t>
      </w:r>
      <w:r>
        <w:rPr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/>
          <w:bCs/>
          <w:sz w:val="26"/>
          <w:szCs w:val="26"/>
          <w:lang w:eastAsia="ru-RU"/>
        </w:rPr>
        <w:t>Сёмина Валерия Владимировна</w:t>
      </w:r>
      <w:r w:rsidRPr="004C3B88">
        <w:rPr>
          <w:sz w:val="26"/>
          <w:szCs w:val="26"/>
          <w:lang w:eastAsia="ru-RU"/>
        </w:rPr>
        <w:t xml:space="preserve"> (ассистент кафедры высшей математики  ФГБОУ ВО ЛГТУ)</w:t>
      </w:r>
    </w:p>
    <w:p w:rsidR="00364A40" w:rsidRPr="004C3B88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Cs/>
          <w:i/>
          <w:sz w:val="26"/>
          <w:szCs w:val="26"/>
          <w:lang w:eastAsia="ru-RU"/>
        </w:rPr>
        <w:t>Моделирование микроклимата в производственном помещении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/>
          <w:bCs/>
          <w:sz w:val="26"/>
          <w:szCs w:val="26"/>
          <w:lang w:eastAsia="ru-RU"/>
        </w:rPr>
        <w:t>Воронина Ольга Вадимовна</w:t>
      </w:r>
      <w:r w:rsidRPr="004C3B88">
        <w:rPr>
          <w:sz w:val="26"/>
          <w:szCs w:val="26"/>
          <w:lang w:eastAsia="ru-RU"/>
        </w:rPr>
        <w:t xml:space="preserve"> (аспирант ФГБОУ ВО ЛГТУ)</w:t>
      </w:r>
    </w:p>
    <w:p w:rsidR="00364A40" w:rsidRPr="004C3B88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4C3B88">
        <w:rPr>
          <w:i/>
          <w:sz w:val="26"/>
          <w:szCs w:val="26"/>
          <w:lang w:eastAsia="ru-RU"/>
        </w:rPr>
        <w:t>Исследование организации внутризаводских железнодорожных перевозок в условиях аритмии производства</w:t>
      </w:r>
      <w:r>
        <w:rPr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4C3B88">
        <w:rPr>
          <w:b/>
          <w:sz w:val="26"/>
          <w:szCs w:val="26"/>
          <w:lang w:eastAsia="ru-RU"/>
        </w:rPr>
        <w:t>Черкасов Никита Владимирович (</w:t>
      </w:r>
      <w:r w:rsidRPr="004C3B88">
        <w:rPr>
          <w:sz w:val="26"/>
          <w:szCs w:val="26"/>
          <w:lang w:eastAsia="ru-RU"/>
        </w:rPr>
        <w:t>магистрант ФГБОУ ВО ЛГТУ)</w:t>
      </w:r>
    </w:p>
    <w:p w:rsidR="00364A40" w:rsidRPr="004C3B88" w:rsidRDefault="00364A40" w:rsidP="00015BE2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4C3B88">
        <w:rPr>
          <w:i/>
          <w:sz w:val="26"/>
          <w:szCs w:val="26"/>
          <w:lang w:eastAsia="ru-RU"/>
        </w:rPr>
        <w:t>Исследование влияния коэффициента теплоотдачи на реализацию режима термоциклирования с полной перекристаллизацией</w:t>
      </w:r>
      <w:r>
        <w:rPr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/>
          <w:bCs/>
          <w:sz w:val="26"/>
          <w:szCs w:val="26"/>
          <w:lang w:eastAsia="ru-RU"/>
        </w:rPr>
        <w:t>Петунин Дмитрий Викторович</w:t>
      </w:r>
      <w:r w:rsidRPr="004C3B88">
        <w:rPr>
          <w:sz w:val="26"/>
          <w:szCs w:val="26"/>
          <w:lang w:eastAsia="ru-RU"/>
        </w:rPr>
        <w:t xml:space="preserve"> (магистрант ФГБОУ ВО ЛГТУ)</w:t>
      </w:r>
    </w:p>
    <w:p w:rsidR="00364A40" w:rsidRPr="004C3B88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4C3B88">
        <w:rPr>
          <w:i/>
          <w:sz w:val="26"/>
          <w:szCs w:val="26"/>
          <w:lang w:eastAsia="ru-RU"/>
        </w:rPr>
        <w:t>Особенности производства углеродистой стали</w:t>
      </w:r>
      <w:r>
        <w:rPr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/>
          <w:bCs/>
          <w:sz w:val="26"/>
          <w:szCs w:val="26"/>
          <w:lang w:eastAsia="ru-RU"/>
        </w:rPr>
        <w:t>Шопин Иван Иванович</w:t>
      </w:r>
      <w:r w:rsidRPr="004C3B88">
        <w:rPr>
          <w:sz w:val="26"/>
          <w:szCs w:val="26"/>
          <w:lang w:eastAsia="ru-RU"/>
        </w:rPr>
        <w:t xml:space="preserve"> (аспирант</w:t>
      </w:r>
      <w:r w:rsidRPr="004C3B88">
        <w:rPr>
          <w:rFonts w:ascii="Calibri" w:hAnsi="Calibri"/>
          <w:sz w:val="26"/>
          <w:szCs w:val="26"/>
          <w:lang w:eastAsia="en-US"/>
        </w:rPr>
        <w:t xml:space="preserve"> </w:t>
      </w:r>
      <w:r w:rsidRPr="004C3B88">
        <w:rPr>
          <w:sz w:val="26"/>
          <w:szCs w:val="26"/>
          <w:lang w:eastAsia="ru-RU"/>
        </w:rPr>
        <w:t>ФГБОУ ВО ЛГТУ)</w:t>
      </w:r>
    </w:p>
    <w:p w:rsidR="00364A40" w:rsidRPr="004C3B88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4C3B88">
        <w:rPr>
          <w:i/>
          <w:sz w:val="26"/>
          <w:szCs w:val="26"/>
          <w:lang w:eastAsia="ru-RU"/>
        </w:rPr>
        <w:t>Упрощенное аналитическое решение уравнения теории упругости для полого цилиндра конечной длины, неравномерно нагруженного по образующим</w:t>
      </w:r>
      <w:r>
        <w:rPr>
          <w:i/>
          <w:sz w:val="26"/>
          <w:szCs w:val="26"/>
          <w:lang w:eastAsia="ru-RU"/>
        </w:rPr>
        <w:t>.</w:t>
      </w:r>
    </w:p>
    <w:p w:rsidR="00364A40" w:rsidRPr="004C3B88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4C3B88">
        <w:rPr>
          <w:b/>
          <w:bCs/>
          <w:sz w:val="26"/>
          <w:szCs w:val="26"/>
          <w:lang w:eastAsia="ru-RU"/>
        </w:rPr>
        <w:t>Цыганов Алексей Игоревич</w:t>
      </w:r>
      <w:r w:rsidRPr="004C3B88">
        <w:rPr>
          <w:sz w:val="26"/>
          <w:szCs w:val="26"/>
          <w:lang w:eastAsia="ru-RU"/>
        </w:rPr>
        <w:t xml:space="preserve"> (студент</w:t>
      </w:r>
      <w:r w:rsidRPr="004C3B88">
        <w:rPr>
          <w:rFonts w:ascii="Calibri" w:hAnsi="Calibri"/>
          <w:sz w:val="26"/>
          <w:szCs w:val="26"/>
          <w:lang w:eastAsia="en-US"/>
        </w:rPr>
        <w:t xml:space="preserve"> </w:t>
      </w:r>
      <w:r w:rsidRPr="004C3B88">
        <w:rPr>
          <w:sz w:val="26"/>
          <w:szCs w:val="26"/>
          <w:lang w:eastAsia="ru-RU"/>
        </w:rPr>
        <w:t>ФГБОУ ВО ЛГТУ)</w:t>
      </w:r>
    </w:p>
    <w:p w:rsidR="00364A40" w:rsidRPr="00BD0A9D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sz w:val="26"/>
          <w:szCs w:val="26"/>
          <w:lang w:eastAsia="ru-RU"/>
        </w:rPr>
      </w:pPr>
      <w:r w:rsidRPr="00BD0A9D">
        <w:rPr>
          <w:i/>
          <w:sz w:val="26"/>
          <w:szCs w:val="26"/>
          <w:lang w:eastAsia="ru-RU"/>
        </w:rPr>
        <w:t>Использование ионно-плазменных технологий для получения биосовместимых покрытий на основе титана</w:t>
      </w:r>
      <w:r>
        <w:rPr>
          <w:i/>
          <w:sz w:val="26"/>
          <w:szCs w:val="26"/>
          <w:lang w:eastAsia="ru-RU"/>
        </w:rPr>
        <w:t>.</w:t>
      </w:r>
    </w:p>
    <w:p w:rsidR="00364A40" w:rsidRDefault="00364A40" w:rsidP="00015BE2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BD0A9D">
        <w:rPr>
          <w:b/>
          <w:bCs/>
          <w:sz w:val="26"/>
          <w:szCs w:val="26"/>
          <w:lang w:eastAsia="ru-RU"/>
        </w:rPr>
        <w:t xml:space="preserve">Знаменский Владислав Александрович </w:t>
      </w:r>
      <w:r w:rsidRPr="00BD0A9D">
        <w:rPr>
          <w:bCs/>
          <w:sz w:val="26"/>
          <w:szCs w:val="26"/>
          <w:lang w:eastAsia="ru-RU"/>
        </w:rPr>
        <w:t>(студент ФГБОУ ВО ЛГТУ)</w:t>
      </w:r>
    </w:p>
    <w:p w:rsidR="00364A40" w:rsidRPr="00FC2853" w:rsidRDefault="00364A40" w:rsidP="00FC2853">
      <w:pPr>
        <w:suppressAutoHyphens w:val="0"/>
        <w:spacing w:after="0" w:line="240" w:lineRule="auto"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8810C8">
        <w:rPr>
          <w:i/>
          <w:sz w:val="26"/>
          <w:szCs w:val="26"/>
          <w:lang w:eastAsia="ru-RU"/>
        </w:rPr>
        <w:t>Генератор направленных электрических разрядов</w:t>
      </w:r>
      <w:r>
        <w:rPr>
          <w:i/>
          <w:sz w:val="26"/>
          <w:szCs w:val="26"/>
          <w:lang w:eastAsia="ru-RU"/>
        </w:rPr>
        <w:t>.</w:t>
      </w:r>
    </w:p>
    <w:p w:rsidR="00364A40" w:rsidRDefault="00364A40" w:rsidP="00BD0A9D">
      <w:pPr>
        <w:pStyle w:val="ListParagraph"/>
        <w:spacing w:after="0" w:line="240" w:lineRule="auto"/>
        <w:ind w:left="1069"/>
        <w:jc w:val="both"/>
        <w:rPr>
          <w:i/>
          <w:sz w:val="26"/>
          <w:szCs w:val="26"/>
        </w:rPr>
      </w:pPr>
    </w:p>
    <w:p w:rsidR="00364A40" w:rsidRPr="00BD0A9D" w:rsidRDefault="00364A40" w:rsidP="00BD0A9D">
      <w:pPr>
        <w:pStyle w:val="ListParagraph"/>
        <w:spacing w:after="0" w:line="240" w:lineRule="auto"/>
        <w:ind w:left="1069"/>
        <w:jc w:val="both"/>
        <w:rPr>
          <w:i/>
          <w:sz w:val="26"/>
          <w:szCs w:val="26"/>
        </w:rPr>
      </w:pPr>
    </w:p>
    <w:p w:rsidR="00364A40" w:rsidRDefault="00364A40" w:rsidP="00A326E1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Секция 4.</w:t>
      </w:r>
    </w:p>
    <w:p w:rsidR="00364A40" w:rsidRDefault="00364A40" w:rsidP="00D67188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корп.1, ауд. 305</w:t>
      </w:r>
    </w:p>
    <w:p w:rsidR="00364A40" w:rsidRDefault="00364A40" w:rsidP="00FC2853">
      <w:pPr>
        <w:spacing w:after="0" w:line="240" w:lineRule="auto"/>
        <w:ind w:firstLine="709"/>
        <w:jc w:val="center"/>
        <w:rPr>
          <w:b/>
          <w:bCs/>
          <w:i/>
          <w:sz w:val="32"/>
          <w:szCs w:val="32"/>
          <w:u w:val="single"/>
          <w:lang w:eastAsia="ru-RU"/>
        </w:rPr>
      </w:pPr>
      <w:r>
        <w:rPr>
          <w:b/>
          <w:bCs/>
          <w:i/>
          <w:sz w:val="32"/>
          <w:szCs w:val="32"/>
          <w:u w:val="single"/>
          <w:lang w:eastAsia="ru-RU"/>
        </w:rPr>
        <w:t>Инновации в области технических наук</w:t>
      </w:r>
    </w:p>
    <w:p w:rsidR="00364A40" w:rsidRDefault="00364A40" w:rsidP="00FC285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364A40" w:rsidRDefault="00364A40" w:rsidP="004C3B88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Руководитель секции</w:t>
      </w:r>
      <w:r>
        <w:rPr>
          <w:lang w:eastAsia="ru-RU"/>
        </w:rPr>
        <w:t xml:space="preserve">: </w:t>
      </w:r>
    </w:p>
    <w:p w:rsidR="00364A40" w:rsidRPr="00AE75AE" w:rsidRDefault="00364A40" w:rsidP="004C3B88">
      <w:pPr>
        <w:spacing w:after="0" w:line="240" w:lineRule="auto"/>
        <w:ind w:firstLine="709"/>
        <w:jc w:val="center"/>
        <w:rPr>
          <w:b/>
          <w:lang w:eastAsia="ru-RU"/>
        </w:rPr>
      </w:pPr>
      <w:r w:rsidRPr="004840D6">
        <w:rPr>
          <w:b/>
          <w:lang w:eastAsia="ru-RU"/>
        </w:rPr>
        <w:t>к.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тех.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наук, ст. преподаватель</w:t>
      </w:r>
      <w:r>
        <w:rPr>
          <w:lang w:eastAsia="ru-RU"/>
        </w:rPr>
        <w:t xml:space="preserve"> </w:t>
      </w:r>
      <w:r w:rsidRPr="00AE75AE">
        <w:rPr>
          <w:b/>
          <w:lang w:eastAsia="ru-RU"/>
        </w:rPr>
        <w:t>Н.Е. Перегудов</w:t>
      </w:r>
    </w:p>
    <w:p w:rsidR="00364A40" w:rsidRDefault="00364A40" w:rsidP="004C3B88">
      <w:pPr>
        <w:spacing w:after="0" w:line="240" w:lineRule="auto"/>
        <w:ind w:firstLine="709"/>
        <w:jc w:val="center"/>
        <w:rPr>
          <w:i/>
        </w:rPr>
      </w:pP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 w:rsidRPr="006F2D68">
        <w:rPr>
          <w:b/>
          <w:sz w:val="26"/>
          <w:szCs w:val="26"/>
        </w:rPr>
        <w:t>1</w:t>
      </w:r>
      <w:r>
        <w:t>.</w:t>
      </w:r>
      <w:r>
        <w:tab/>
      </w:r>
      <w:r w:rsidRPr="006F2D68">
        <w:rPr>
          <w:b/>
          <w:sz w:val="26"/>
          <w:szCs w:val="26"/>
        </w:rPr>
        <w:t>Перегудов Николай Евгеньевич</w:t>
      </w:r>
      <w:r w:rsidRPr="006F2D68">
        <w:rPr>
          <w:sz w:val="26"/>
          <w:szCs w:val="26"/>
        </w:rPr>
        <w:t xml:space="preserve"> (кандидат технических наук, старший преподаватель ФГБОУ ВО ЛГТУ)</w:t>
      </w:r>
    </w:p>
    <w:p w:rsidR="00364A40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Использование теории наследственной ползучести при исследовании процесса взаимодействия гусеничных движителей со слоем почвы</w:t>
      </w:r>
      <w:r>
        <w:rPr>
          <w:i/>
          <w:sz w:val="26"/>
          <w:szCs w:val="26"/>
        </w:rPr>
        <w:t>.</w:t>
      </w:r>
    </w:p>
    <w:p w:rsidR="00364A40" w:rsidRPr="00820E27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820E27">
        <w:rPr>
          <w:b/>
          <w:sz w:val="26"/>
          <w:szCs w:val="26"/>
        </w:rPr>
        <w:t>2</w:t>
      </w:r>
      <w:r>
        <w:rPr>
          <w:i/>
          <w:sz w:val="26"/>
          <w:szCs w:val="26"/>
        </w:rPr>
        <w:t xml:space="preserve">.  </w:t>
      </w:r>
      <w:r w:rsidRPr="00820E27">
        <w:rPr>
          <w:b/>
          <w:sz w:val="26"/>
          <w:szCs w:val="26"/>
        </w:rPr>
        <w:t>Попов Андрей Сергеевич</w:t>
      </w:r>
      <w:r w:rsidRPr="00820E27">
        <w:rPr>
          <w:i/>
          <w:sz w:val="26"/>
          <w:szCs w:val="26"/>
        </w:rPr>
        <w:t xml:space="preserve"> </w:t>
      </w:r>
      <w:r w:rsidRPr="00820E27">
        <w:rPr>
          <w:sz w:val="26"/>
          <w:szCs w:val="26"/>
        </w:rPr>
        <w:t>(аспирант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820E27">
        <w:rPr>
          <w:i/>
          <w:sz w:val="26"/>
          <w:szCs w:val="26"/>
        </w:rPr>
        <w:t>Микропроцессорная централизация н</w:t>
      </w:r>
      <w:r>
        <w:rPr>
          <w:i/>
          <w:sz w:val="26"/>
          <w:szCs w:val="26"/>
        </w:rPr>
        <w:t>а железнодорожном транспорте РФ.</w:t>
      </w:r>
    </w:p>
    <w:p w:rsidR="00364A40" w:rsidRPr="00820E27" w:rsidRDefault="00364A40" w:rsidP="00015BE2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6F2D6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2D68">
        <w:rPr>
          <w:b/>
          <w:sz w:val="26"/>
          <w:szCs w:val="26"/>
        </w:rPr>
        <w:t>Евсеев Алексей Михайлович</w:t>
      </w:r>
      <w:r w:rsidRPr="006F2D68">
        <w:rPr>
          <w:sz w:val="26"/>
          <w:szCs w:val="26"/>
        </w:rPr>
        <w:t xml:space="preserve"> (электроник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Устройство удаленного анализа параметров и гармонического состава потребляемой электроэнергии с функцией идентификации потребителей</w:t>
      </w:r>
      <w:r>
        <w:rPr>
          <w:i/>
          <w:sz w:val="26"/>
          <w:szCs w:val="26"/>
        </w:rPr>
        <w:t>.</w:t>
      </w:r>
    </w:p>
    <w:p w:rsidR="00364A40" w:rsidRPr="00C01FD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6F2D6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1FD8">
        <w:rPr>
          <w:b/>
          <w:sz w:val="26"/>
          <w:szCs w:val="26"/>
        </w:rPr>
        <w:t>Иноземцев Алексей Иванович</w:t>
      </w:r>
      <w:r w:rsidRPr="00C01FD8">
        <w:rPr>
          <w:sz w:val="26"/>
          <w:szCs w:val="26"/>
        </w:rPr>
        <w:t xml:space="preserve"> (старший преподаватель ФГБОУ ВО ЛГПУ имени П.П. Семенова-Тян-Шанского)</w:t>
      </w:r>
    </w:p>
    <w:p w:rsidR="00364A40" w:rsidRPr="000C54D9" w:rsidRDefault="00364A40" w:rsidP="00015BE2">
      <w:pPr>
        <w:spacing w:after="0" w:line="240" w:lineRule="auto"/>
        <w:ind w:firstLine="709"/>
        <w:rPr>
          <w:i/>
        </w:rPr>
      </w:pPr>
      <w:r>
        <w:rPr>
          <w:i/>
          <w:sz w:val="26"/>
          <w:szCs w:val="26"/>
        </w:rPr>
        <w:t>О фредгольмовости некоторых классов уравнений с многомерными частными интегралами.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6F2D68">
        <w:rPr>
          <w:b/>
          <w:sz w:val="26"/>
          <w:szCs w:val="26"/>
        </w:rPr>
        <w:t>Карташова Анна Константиновна</w:t>
      </w:r>
      <w:r w:rsidRPr="006F2D68">
        <w:rPr>
          <w:sz w:val="26"/>
          <w:szCs w:val="26"/>
        </w:rPr>
        <w:t xml:space="preserve"> (магистрант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Оптимизация поставок сырья для ОЭЗ «Липецк» на основе логистических подходов</w:t>
      </w:r>
      <w:r>
        <w:rPr>
          <w:i/>
          <w:sz w:val="26"/>
          <w:szCs w:val="26"/>
        </w:rPr>
        <w:t>.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6F2D6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2D68">
        <w:rPr>
          <w:b/>
          <w:sz w:val="26"/>
          <w:szCs w:val="26"/>
        </w:rPr>
        <w:t>Ласкин Денис Вадимович</w:t>
      </w:r>
      <w:r w:rsidRPr="006F2D68">
        <w:rPr>
          <w:sz w:val="26"/>
          <w:szCs w:val="26"/>
        </w:rPr>
        <w:t xml:space="preserve"> (студент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Стали для современной автомобильной промышленности</w:t>
      </w:r>
      <w:r>
        <w:rPr>
          <w:i/>
          <w:sz w:val="26"/>
          <w:szCs w:val="26"/>
        </w:rPr>
        <w:t>.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6F2D68">
        <w:rPr>
          <w:b/>
          <w:sz w:val="26"/>
          <w:szCs w:val="26"/>
        </w:rPr>
        <w:t>.</w:t>
      </w:r>
      <w:r w:rsidRPr="006F2D68">
        <w:rPr>
          <w:sz w:val="26"/>
          <w:szCs w:val="26"/>
        </w:rPr>
        <w:tab/>
      </w:r>
      <w:r w:rsidRPr="006F2D68">
        <w:rPr>
          <w:b/>
          <w:sz w:val="26"/>
          <w:szCs w:val="26"/>
        </w:rPr>
        <w:t>Фролов Андрей Евгеньевич</w:t>
      </w:r>
      <w:r w:rsidRPr="006F2D68">
        <w:rPr>
          <w:sz w:val="26"/>
          <w:szCs w:val="26"/>
        </w:rPr>
        <w:t xml:space="preserve"> (магистрант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Исследование режимов работы водяной тепловой сети централизованного теплоснабжения микрорайона «Тракторный» города Липецка</w:t>
      </w:r>
      <w:r>
        <w:rPr>
          <w:i/>
          <w:sz w:val="26"/>
          <w:szCs w:val="26"/>
        </w:rPr>
        <w:t>.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6F2D68">
        <w:rPr>
          <w:b/>
          <w:sz w:val="26"/>
          <w:szCs w:val="26"/>
        </w:rPr>
        <w:t>.</w:t>
      </w:r>
      <w:r w:rsidRPr="006F2D68">
        <w:rPr>
          <w:sz w:val="26"/>
          <w:szCs w:val="26"/>
        </w:rPr>
        <w:tab/>
      </w:r>
      <w:r w:rsidRPr="006F2D68">
        <w:rPr>
          <w:b/>
          <w:sz w:val="26"/>
          <w:szCs w:val="26"/>
        </w:rPr>
        <w:t>Фролов Андрей Евгеньевич</w:t>
      </w:r>
      <w:r w:rsidRPr="006F2D68">
        <w:rPr>
          <w:sz w:val="26"/>
          <w:szCs w:val="26"/>
        </w:rPr>
        <w:t xml:space="preserve"> (магистрант ФГБОУ ВО ЛГТУ)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Анализ надежности тепловых сетей централизованной системы теплоснабжения микрорайона "Тракторный" города Липецка</w:t>
      </w:r>
      <w:r>
        <w:rPr>
          <w:i/>
          <w:sz w:val="26"/>
          <w:szCs w:val="26"/>
        </w:rPr>
        <w:t>.</w:t>
      </w:r>
    </w:p>
    <w:p w:rsidR="00364A40" w:rsidRPr="006F2D68" w:rsidRDefault="00364A40" w:rsidP="00015BE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6F2D68">
        <w:rPr>
          <w:b/>
          <w:sz w:val="26"/>
          <w:szCs w:val="26"/>
        </w:rPr>
        <w:t>.</w:t>
      </w:r>
      <w:r w:rsidRPr="006F2D68">
        <w:rPr>
          <w:sz w:val="26"/>
          <w:szCs w:val="26"/>
        </w:rPr>
        <w:tab/>
      </w:r>
      <w:r w:rsidRPr="006F2D68">
        <w:rPr>
          <w:b/>
          <w:sz w:val="26"/>
          <w:szCs w:val="26"/>
        </w:rPr>
        <w:t>Кузин Евгений Вячеславович</w:t>
      </w:r>
      <w:r w:rsidRPr="006F2D68">
        <w:rPr>
          <w:sz w:val="26"/>
          <w:szCs w:val="26"/>
        </w:rPr>
        <w:t xml:space="preserve"> (магистрант ФГБОУ ВО ЛГТУ)</w:t>
      </w:r>
    </w:p>
    <w:p w:rsidR="00364A40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2D68">
        <w:rPr>
          <w:i/>
          <w:sz w:val="26"/>
          <w:szCs w:val="26"/>
        </w:rPr>
        <w:t>Новые технологии производства листа из электротехнической стали</w:t>
      </w:r>
      <w:r>
        <w:rPr>
          <w:i/>
          <w:sz w:val="26"/>
          <w:szCs w:val="26"/>
        </w:rPr>
        <w:t>.</w:t>
      </w:r>
    </w:p>
    <w:p w:rsidR="00364A40" w:rsidRPr="00C462D6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C462D6">
        <w:rPr>
          <w:b/>
          <w:sz w:val="26"/>
          <w:szCs w:val="26"/>
        </w:rPr>
        <w:t>10.</w:t>
      </w:r>
      <w:r w:rsidRPr="00C462D6">
        <w:rPr>
          <w:i/>
          <w:sz w:val="26"/>
          <w:szCs w:val="26"/>
        </w:rPr>
        <w:tab/>
      </w:r>
      <w:r w:rsidRPr="00C462D6">
        <w:rPr>
          <w:b/>
          <w:sz w:val="26"/>
          <w:szCs w:val="26"/>
        </w:rPr>
        <w:t>Гончарова Ольга Александровна</w:t>
      </w:r>
      <w:r w:rsidRPr="00C462D6">
        <w:rPr>
          <w:i/>
          <w:sz w:val="26"/>
          <w:szCs w:val="26"/>
        </w:rPr>
        <w:t xml:space="preserve"> </w:t>
      </w:r>
      <w:r w:rsidRPr="00C462D6">
        <w:rPr>
          <w:sz w:val="26"/>
          <w:szCs w:val="26"/>
        </w:rPr>
        <w:t>(магистрант ФГБОУ ВО ЛГТУ)</w:t>
      </w:r>
    </w:p>
    <w:p w:rsidR="00364A40" w:rsidRPr="00C462D6" w:rsidRDefault="00364A40" w:rsidP="00015BE2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C462D6">
        <w:rPr>
          <w:i/>
          <w:sz w:val="26"/>
          <w:szCs w:val="26"/>
        </w:rPr>
        <w:t>Проблема оптимизации маршрутов доставки грузов в транспортных компаниях</w:t>
      </w:r>
      <w:r>
        <w:rPr>
          <w:i/>
          <w:sz w:val="26"/>
          <w:szCs w:val="26"/>
        </w:rPr>
        <w:t>.</w:t>
      </w:r>
    </w:p>
    <w:p w:rsidR="00364A40" w:rsidRDefault="00364A40" w:rsidP="00D3505C">
      <w:pPr>
        <w:spacing w:after="0" w:line="240" w:lineRule="auto"/>
        <w:rPr>
          <w:b/>
          <w:sz w:val="26"/>
          <w:szCs w:val="26"/>
        </w:rPr>
      </w:pPr>
    </w:p>
    <w:p w:rsidR="00364A40" w:rsidRDefault="00364A40" w:rsidP="004C3B88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Секция 5. </w:t>
      </w:r>
    </w:p>
    <w:p w:rsidR="00364A40" w:rsidRDefault="00364A40" w:rsidP="00FC2853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корп.1, ауд. 121</w:t>
      </w:r>
    </w:p>
    <w:p w:rsidR="00364A40" w:rsidRPr="00FC2853" w:rsidRDefault="00364A40" w:rsidP="00FC2853">
      <w:pPr>
        <w:spacing w:after="0" w:line="240" w:lineRule="auto"/>
        <w:ind w:firstLine="709"/>
        <w:jc w:val="center"/>
        <w:rPr>
          <w:b/>
          <w:bCs/>
          <w:i/>
          <w:sz w:val="32"/>
          <w:szCs w:val="32"/>
          <w:u w:val="single"/>
          <w:lang w:eastAsia="ru-RU"/>
        </w:rPr>
      </w:pPr>
      <w:r>
        <w:rPr>
          <w:b/>
          <w:bCs/>
          <w:i/>
          <w:sz w:val="32"/>
          <w:szCs w:val="32"/>
          <w:u w:val="single"/>
          <w:lang w:eastAsia="ru-RU"/>
        </w:rPr>
        <w:t>Научная дискуссия: вопросы естественных наук</w:t>
      </w:r>
    </w:p>
    <w:p w:rsidR="00364A40" w:rsidRDefault="00364A40" w:rsidP="003A541B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364A40" w:rsidRDefault="00364A40" w:rsidP="003A541B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Руководитель секции</w:t>
      </w:r>
      <w:r>
        <w:rPr>
          <w:lang w:eastAsia="ru-RU"/>
        </w:rPr>
        <w:t xml:space="preserve">: </w:t>
      </w:r>
    </w:p>
    <w:p w:rsidR="00364A40" w:rsidRDefault="00364A40" w:rsidP="00DA3FEE">
      <w:pPr>
        <w:spacing w:after="0" w:line="240" w:lineRule="auto"/>
        <w:ind w:firstLine="709"/>
        <w:jc w:val="center"/>
        <w:rPr>
          <w:b/>
          <w:lang w:eastAsia="ru-RU"/>
        </w:rPr>
      </w:pPr>
      <w:r w:rsidRPr="004840D6">
        <w:rPr>
          <w:b/>
          <w:lang w:eastAsia="ru-RU"/>
        </w:rPr>
        <w:t>к.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биол.</w:t>
      </w:r>
      <w:r>
        <w:rPr>
          <w:b/>
          <w:lang w:eastAsia="ru-RU"/>
        </w:rPr>
        <w:t xml:space="preserve"> </w:t>
      </w:r>
      <w:r w:rsidRPr="004840D6">
        <w:rPr>
          <w:b/>
          <w:lang w:eastAsia="ru-RU"/>
        </w:rPr>
        <w:t>наук, доц.</w:t>
      </w:r>
      <w:r>
        <w:rPr>
          <w:lang w:eastAsia="ru-RU"/>
        </w:rPr>
        <w:t xml:space="preserve">  </w:t>
      </w:r>
      <w:r>
        <w:rPr>
          <w:b/>
          <w:lang w:eastAsia="ru-RU"/>
        </w:rPr>
        <w:t>О.А. Данковцев</w:t>
      </w:r>
    </w:p>
    <w:p w:rsidR="00364A40" w:rsidRDefault="00364A40" w:rsidP="00C8518A">
      <w:pPr>
        <w:spacing w:after="0" w:line="240" w:lineRule="auto"/>
        <w:rPr>
          <w:b/>
          <w:lang w:eastAsia="ru-RU"/>
        </w:rPr>
      </w:pPr>
    </w:p>
    <w:p w:rsidR="00364A40" w:rsidRPr="00A90B44" w:rsidRDefault="00364A40" w:rsidP="00015BE2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  <w:r w:rsidRPr="00A90B44">
        <w:rPr>
          <w:b/>
          <w:bCs/>
          <w:color w:val="000000"/>
          <w:sz w:val="26"/>
          <w:szCs w:val="26"/>
          <w:lang w:eastAsia="ru-RU"/>
        </w:rPr>
        <w:t>Данковцев Олег Александрович</w:t>
      </w:r>
      <w:r w:rsidRPr="00A90B44">
        <w:rPr>
          <w:color w:val="000000"/>
          <w:sz w:val="26"/>
          <w:szCs w:val="26"/>
          <w:lang w:eastAsia="ru-RU"/>
        </w:rPr>
        <w:t xml:space="preserve"> (кандидат биологических наук, доцент ФГБОУ ВО ЛГПУ имени П.П. Семенова-Тян-Шанского)</w:t>
      </w:r>
    </w:p>
    <w:p w:rsidR="00364A40" w:rsidRPr="00A90B44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color w:val="000000"/>
          <w:sz w:val="26"/>
          <w:szCs w:val="26"/>
          <w:lang w:eastAsia="ru-RU"/>
        </w:rPr>
      </w:pPr>
      <w:r w:rsidRPr="00A90B44">
        <w:rPr>
          <w:i/>
          <w:color w:val="000000"/>
          <w:sz w:val="26"/>
          <w:szCs w:val="26"/>
          <w:lang w:eastAsia="ru-RU"/>
        </w:rPr>
        <w:t>Содержание кортизола в слюне у школьников с разным статусом питания и уровнем артериального давления</w:t>
      </w:r>
      <w:r>
        <w:rPr>
          <w:i/>
          <w:color w:val="000000"/>
          <w:sz w:val="26"/>
          <w:szCs w:val="26"/>
          <w:lang w:eastAsia="ru-RU"/>
        </w:rPr>
        <w:t>.</w:t>
      </w:r>
    </w:p>
    <w:p w:rsidR="00364A40" w:rsidRPr="00A90B44" w:rsidRDefault="00364A40" w:rsidP="00015BE2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Calibri" w:hAnsi="Calibri"/>
          <w:i/>
          <w:sz w:val="26"/>
          <w:szCs w:val="26"/>
          <w:lang w:eastAsia="en-US"/>
        </w:rPr>
      </w:pPr>
      <w:r w:rsidRPr="00A90B44">
        <w:rPr>
          <w:b/>
          <w:bCs/>
          <w:color w:val="000000"/>
          <w:sz w:val="26"/>
          <w:szCs w:val="26"/>
          <w:lang w:eastAsia="ru-RU"/>
        </w:rPr>
        <w:t>Черкасов Дмитрий Владиславович</w:t>
      </w:r>
      <w:r w:rsidRPr="00A90B44">
        <w:rPr>
          <w:color w:val="000000"/>
          <w:sz w:val="26"/>
          <w:szCs w:val="26"/>
          <w:lang w:eastAsia="ru-RU"/>
        </w:rPr>
        <w:t xml:space="preserve"> (кандидат биологических наук, Липецкий медицинский колледж)</w:t>
      </w:r>
    </w:p>
    <w:p w:rsidR="00364A40" w:rsidRPr="00A90B44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color w:val="000000"/>
          <w:sz w:val="26"/>
          <w:szCs w:val="26"/>
          <w:lang w:eastAsia="ru-RU"/>
        </w:rPr>
      </w:pPr>
      <w:r w:rsidRPr="00A90B44">
        <w:rPr>
          <w:i/>
          <w:color w:val="000000"/>
          <w:sz w:val="26"/>
          <w:szCs w:val="26"/>
          <w:lang w:eastAsia="ru-RU"/>
        </w:rPr>
        <w:t>К проблеме иммунизации школьников: за или против</w:t>
      </w:r>
      <w:r>
        <w:rPr>
          <w:i/>
          <w:color w:val="000000"/>
          <w:sz w:val="26"/>
          <w:szCs w:val="26"/>
          <w:lang w:eastAsia="ru-RU"/>
        </w:rPr>
        <w:t>.</w:t>
      </w:r>
    </w:p>
    <w:p w:rsidR="00364A40" w:rsidRPr="00A90B44" w:rsidRDefault="00364A40" w:rsidP="00015BE2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i/>
          <w:color w:val="000000"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Шукшина Евгения Ивановна </w:t>
      </w:r>
      <w:r w:rsidRPr="00A90B44">
        <w:rPr>
          <w:bCs/>
          <w:sz w:val="26"/>
          <w:szCs w:val="26"/>
          <w:lang w:eastAsia="ru-RU"/>
        </w:rPr>
        <w:t>(ассистент ФГБОУ ВО ЛГТУ)</w:t>
      </w:r>
    </w:p>
    <w:p w:rsidR="00364A40" w:rsidRPr="00A90B44" w:rsidRDefault="00364A40" w:rsidP="00015BE2">
      <w:pPr>
        <w:pStyle w:val="ListParagraph"/>
        <w:suppressAutoHyphens w:val="0"/>
        <w:spacing w:after="0" w:line="240" w:lineRule="auto"/>
        <w:ind w:left="0" w:firstLine="709"/>
        <w:jc w:val="both"/>
        <w:rPr>
          <w:i/>
          <w:color w:val="000000"/>
          <w:sz w:val="26"/>
          <w:szCs w:val="26"/>
          <w:lang w:eastAsia="ru-RU"/>
        </w:rPr>
      </w:pPr>
      <w:r w:rsidRPr="00A90B44">
        <w:rPr>
          <w:i/>
          <w:sz w:val="26"/>
          <w:szCs w:val="26"/>
          <w:lang w:eastAsia="ru-RU"/>
        </w:rPr>
        <w:t xml:space="preserve">Разработка пьезоэлектрических  иммуносенсоров </w:t>
      </w:r>
      <w:r w:rsidRPr="00A90B44">
        <w:rPr>
          <w:i/>
          <w:sz w:val="26"/>
          <w:szCs w:val="26"/>
          <w:lang w:eastAsia="ru-RU"/>
        </w:rPr>
        <w:br/>
        <w:t>для определения следовых концентраций левофлоксацина и ципрофлоксацина</w:t>
      </w:r>
      <w:r>
        <w:rPr>
          <w:i/>
          <w:sz w:val="26"/>
          <w:szCs w:val="26"/>
          <w:lang w:eastAsia="ru-RU"/>
        </w:rPr>
        <w:t>.</w:t>
      </w:r>
    </w:p>
    <w:p w:rsidR="00364A40" w:rsidRPr="00DA3FEE" w:rsidRDefault="00364A40" w:rsidP="00015BE2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DA3FEE">
        <w:rPr>
          <w:b/>
          <w:color w:val="000000"/>
          <w:sz w:val="26"/>
          <w:szCs w:val="26"/>
          <w:lang w:eastAsia="ru-RU"/>
        </w:rPr>
        <w:t>Губин Александр Александрович</w:t>
      </w:r>
      <w:r w:rsidRPr="00DA3FEE">
        <w:rPr>
          <w:color w:val="000000"/>
          <w:sz w:val="26"/>
          <w:szCs w:val="26"/>
          <w:lang w:eastAsia="ru-RU"/>
        </w:rPr>
        <w:t xml:space="preserve"> (магистрант ФГБОУ ВО ЛГПУ имени П.П. Семенова-Тян-Шанского)</w:t>
      </w:r>
    </w:p>
    <w:p w:rsidR="00364A40" w:rsidRDefault="00364A40" w:rsidP="00015BE2">
      <w:pPr>
        <w:suppressAutoHyphens w:val="0"/>
        <w:spacing w:after="0" w:line="240" w:lineRule="auto"/>
        <w:ind w:firstLine="709"/>
        <w:contextualSpacing/>
        <w:jc w:val="both"/>
        <w:rPr>
          <w:i/>
          <w:color w:val="000000"/>
          <w:sz w:val="26"/>
          <w:szCs w:val="26"/>
          <w:lang w:eastAsia="ru-RU"/>
        </w:rPr>
      </w:pPr>
      <w:r w:rsidRPr="00DA3FEE">
        <w:rPr>
          <w:i/>
          <w:color w:val="000000"/>
          <w:sz w:val="26"/>
          <w:szCs w:val="26"/>
          <w:lang w:eastAsia="ru-RU"/>
        </w:rPr>
        <w:t>Тренирующий потенциал упражнений для развития координационных способностей в волейболе</w:t>
      </w:r>
      <w:r>
        <w:rPr>
          <w:i/>
          <w:color w:val="000000"/>
          <w:sz w:val="26"/>
          <w:szCs w:val="26"/>
          <w:lang w:eastAsia="ru-RU"/>
        </w:rPr>
        <w:t>.</w:t>
      </w:r>
    </w:p>
    <w:p w:rsidR="00364A40" w:rsidRDefault="00364A40" w:rsidP="004E311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21679">
        <w:rPr>
          <w:b/>
          <w:color w:val="000000"/>
          <w:sz w:val="26"/>
          <w:szCs w:val="26"/>
          <w:lang w:eastAsia="ru-RU"/>
        </w:rPr>
        <w:t>Янович Ирина Викторовна, Тармина Светлана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Pr="00921679">
        <w:rPr>
          <w:b/>
          <w:color w:val="000000"/>
          <w:sz w:val="26"/>
          <w:szCs w:val="26"/>
          <w:lang w:eastAsia="ru-RU"/>
        </w:rPr>
        <w:t>Владимировна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Pr="00921679">
        <w:rPr>
          <w:color w:val="000000"/>
          <w:sz w:val="26"/>
          <w:szCs w:val="26"/>
          <w:lang w:eastAsia="ru-RU"/>
        </w:rPr>
        <w:t>(магистрант</w:t>
      </w:r>
      <w:r>
        <w:rPr>
          <w:color w:val="000000"/>
          <w:sz w:val="26"/>
          <w:szCs w:val="26"/>
          <w:lang w:eastAsia="ru-RU"/>
        </w:rPr>
        <w:t>ы</w:t>
      </w:r>
      <w:r w:rsidRPr="00921679">
        <w:rPr>
          <w:color w:val="000000"/>
          <w:sz w:val="26"/>
          <w:szCs w:val="26"/>
          <w:lang w:eastAsia="ru-RU"/>
        </w:rPr>
        <w:t xml:space="preserve"> ФГБОУ ВО ЛГПУ имени П.П. Семенова-Тян-Шанского)</w:t>
      </w:r>
    </w:p>
    <w:p w:rsidR="00364A40" w:rsidRPr="00EE4BF3" w:rsidRDefault="00364A40" w:rsidP="004E311E">
      <w:pPr>
        <w:pStyle w:val="ListParagraph"/>
        <w:spacing w:after="0" w:line="240" w:lineRule="auto"/>
        <w:ind w:left="0" w:firstLine="709"/>
        <w:jc w:val="both"/>
        <w:rPr>
          <w:i/>
          <w:color w:val="000000"/>
          <w:sz w:val="26"/>
          <w:szCs w:val="26"/>
          <w:lang w:eastAsia="ru-RU"/>
        </w:rPr>
      </w:pPr>
      <w:r>
        <w:rPr>
          <w:i/>
          <w:color w:val="000000"/>
          <w:sz w:val="26"/>
          <w:szCs w:val="26"/>
          <w:lang w:eastAsia="ru-RU"/>
        </w:rPr>
        <w:t xml:space="preserve">Влияние рентгеновского излучения на прорастание семян некоторых растений семейства </w:t>
      </w:r>
      <w:r>
        <w:rPr>
          <w:i/>
          <w:color w:val="000000"/>
          <w:sz w:val="26"/>
          <w:szCs w:val="26"/>
          <w:lang w:val="en-US" w:eastAsia="ru-RU"/>
        </w:rPr>
        <w:t>Brassicaceae</w:t>
      </w:r>
      <w:r>
        <w:rPr>
          <w:i/>
          <w:color w:val="000000"/>
          <w:sz w:val="26"/>
          <w:szCs w:val="26"/>
          <w:lang w:eastAsia="ru-RU"/>
        </w:rPr>
        <w:t>.</w:t>
      </w:r>
    </w:p>
    <w:p w:rsidR="00364A40" w:rsidRPr="00A90B44" w:rsidRDefault="00364A40" w:rsidP="004E311E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A90B44">
        <w:rPr>
          <w:b/>
          <w:bCs/>
          <w:color w:val="000000"/>
          <w:sz w:val="26"/>
          <w:szCs w:val="26"/>
          <w:lang w:eastAsia="ru-RU"/>
        </w:rPr>
        <w:t>Найдёнышева Евгения Михайловна</w:t>
      </w:r>
      <w:r w:rsidRPr="00A90B44">
        <w:rPr>
          <w:b/>
          <w:color w:val="000000"/>
          <w:sz w:val="26"/>
          <w:szCs w:val="26"/>
          <w:lang w:eastAsia="ru-RU"/>
        </w:rPr>
        <w:t xml:space="preserve"> (</w:t>
      </w:r>
      <w:r w:rsidRPr="00A90B44">
        <w:rPr>
          <w:color w:val="000000"/>
          <w:sz w:val="26"/>
          <w:szCs w:val="26"/>
          <w:lang w:eastAsia="ru-RU"/>
        </w:rPr>
        <w:t>студент</w:t>
      </w:r>
      <w:r w:rsidRPr="00A90B44">
        <w:rPr>
          <w:rFonts w:ascii="Calibri" w:hAnsi="Calibri"/>
          <w:sz w:val="26"/>
          <w:szCs w:val="26"/>
          <w:lang w:eastAsia="en-US"/>
        </w:rPr>
        <w:t xml:space="preserve"> </w:t>
      </w:r>
      <w:r w:rsidRPr="00A90B44">
        <w:rPr>
          <w:color w:val="000000"/>
          <w:sz w:val="26"/>
          <w:szCs w:val="26"/>
          <w:lang w:eastAsia="ru-RU"/>
        </w:rPr>
        <w:t>ФГБОУ ВО ЛГПУ имени П.П. Семенова-Тян-Шанского)</w:t>
      </w:r>
    </w:p>
    <w:p w:rsidR="00364A40" w:rsidRPr="00A90B44" w:rsidRDefault="00364A40" w:rsidP="004E311E">
      <w:pPr>
        <w:suppressAutoHyphens w:val="0"/>
        <w:spacing w:after="0" w:line="240" w:lineRule="auto"/>
        <w:ind w:firstLine="709"/>
        <w:contextualSpacing/>
        <w:jc w:val="both"/>
        <w:rPr>
          <w:i/>
          <w:color w:val="000000"/>
          <w:sz w:val="26"/>
          <w:szCs w:val="26"/>
          <w:lang w:eastAsia="ru-RU"/>
        </w:rPr>
      </w:pPr>
      <w:r w:rsidRPr="00A90B44">
        <w:rPr>
          <w:i/>
          <w:color w:val="000000"/>
          <w:sz w:val="26"/>
          <w:szCs w:val="26"/>
          <w:lang w:eastAsia="ru-RU"/>
        </w:rPr>
        <w:t>Динамика массы тела и компонентного состава тела детей с ожирением в процессе физической реабилитации</w:t>
      </w:r>
      <w:r>
        <w:rPr>
          <w:i/>
          <w:color w:val="000000"/>
          <w:sz w:val="26"/>
          <w:szCs w:val="26"/>
          <w:lang w:eastAsia="ru-RU"/>
        </w:rPr>
        <w:t>.</w:t>
      </w:r>
    </w:p>
    <w:p w:rsidR="00364A40" w:rsidRPr="00A90B44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A90B44">
        <w:rPr>
          <w:b/>
          <w:bCs/>
          <w:sz w:val="26"/>
          <w:szCs w:val="26"/>
          <w:lang w:eastAsia="ru-RU"/>
        </w:rPr>
        <w:t xml:space="preserve">Потанина Алиса Юрьевна  </w:t>
      </w:r>
      <w:r w:rsidRPr="00A90B44">
        <w:rPr>
          <w:bCs/>
          <w:sz w:val="26"/>
          <w:szCs w:val="26"/>
          <w:lang w:eastAsia="ru-RU"/>
        </w:rPr>
        <w:t>(студент ФГБОУ ВО ЛГТУ)</w:t>
      </w:r>
    </w:p>
    <w:p w:rsidR="00364A40" w:rsidRPr="00A90B44" w:rsidRDefault="00364A40" w:rsidP="00015BE2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A90B44">
        <w:rPr>
          <w:i/>
          <w:sz w:val="26"/>
          <w:szCs w:val="26"/>
        </w:rPr>
        <w:t>Изучение условий формирования на поверхности пьезоэлектрического сенсора пленок  полимеров с молекулярными отпечатками цефалоспоринов методом фотополимеризации</w:t>
      </w:r>
      <w:r>
        <w:rPr>
          <w:i/>
          <w:sz w:val="26"/>
          <w:szCs w:val="26"/>
        </w:rPr>
        <w:t>.</w:t>
      </w:r>
    </w:p>
    <w:p w:rsidR="00364A40" w:rsidRPr="00A90B44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  <w:lang w:eastAsia="ru-RU"/>
        </w:rPr>
      </w:pPr>
      <w:r w:rsidRPr="00A90B44">
        <w:rPr>
          <w:b/>
          <w:bCs/>
          <w:sz w:val="26"/>
          <w:szCs w:val="26"/>
          <w:lang w:eastAsia="ru-RU"/>
        </w:rPr>
        <w:t xml:space="preserve">Сахароусова Алёна Эдуардовна </w:t>
      </w:r>
      <w:r w:rsidRPr="00A90B44">
        <w:rPr>
          <w:bCs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Pr="00A90B44" w:rsidRDefault="00364A40" w:rsidP="00015BE2">
      <w:pPr>
        <w:pStyle w:val="ListParagraph"/>
        <w:spacing w:after="0" w:line="240" w:lineRule="auto"/>
        <w:ind w:left="0" w:firstLine="709"/>
        <w:jc w:val="both"/>
        <w:rPr>
          <w:bCs/>
          <w:i/>
          <w:sz w:val="26"/>
          <w:szCs w:val="26"/>
          <w:lang w:eastAsia="ru-RU"/>
        </w:rPr>
      </w:pPr>
      <w:r w:rsidRPr="00A90B44">
        <w:rPr>
          <w:bCs/>
          <w:i/>
          <w:sz w:val="26"/>
          <w:szCs w:val="26"/>
          <w:lang w:eastAsia="ru-RU"/>
        </w:rPr>
        <w:t>К вопросу о рациональных способах утилизации отходов свиноводческих комплексов</w:t>
      </w:r>
      <w:r>
        <w:rPr>
          <w:bCs/>
          <w:i/>
          <w:sz w:val="26"/>
          <w:szCs w:val="26"/>
          <w:lang w:eastAsia="ru-RU"/>
        </w:rPr>
        <w:t>.</w:t>
      </w:r>
    </w:p>
    <w:p w:rsidR="00364A40" w:rsidRPr="00643535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643535">
        <w:rPr>
          <w:b/>
          <w:bCs/>
          <w:sz w:val="26"/>
          <w:szCs w:val="26"/>
          <w:lang w:eastAsia="ru-RU"/>
        </w:rPr>
        <w:t xml:space="preserve">Сигарев Сергей Валерьевич </w:t>
      </w:r>
      <w:r w:rsidRPr="00643535">
        <w:rPr>
          <w:bCs/>
          <w:sz w:val="26"/>
          <w:szCs w:val="26"/>
          <w:lang w:eastAsia="ru-RU"/>
        </w:rPr>
        <w:t xml:space="preserve">(студент ФГБОУ ВО ЛГПУ имени </w:t>
      </w:r>
      <w:r>
        <w:rPr>
          <w:bCs/>
          <w:sz w:val="26"/>
          <w:szCs w:val="26"/>
          <w:lang w:eastAsia="ru-RU"/>
        </w:rPr>
        <w:t xml:space="preserve">        </w:t>
      </w:r>
      <w:r w:rsidRPr="00643535">
        <w:rPr>
          <w:bCs/>
          <w:sz w:val="26"/>
          <w:szCs w:val="26"/>
          <w:lang w:eastAsia="ru-RU"/>
        </w:rPr>
        <w:t>П.П. Семенова-Тян-Шанского)</w:t>
      </w:r>
    </w:p>
    <w:p w:rsidR="00364A40" w:rsidRPr="00643535" w:rsidRDefault="00364A40" w:rsidP="00015BE2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643535">
        <w:rPr>
          <w:i/>
          <w:sz w:val="26"/>
          <w:szCs w:val="26"/>
          <w:lang w:eastAsia="ru-RU"/>
        </w:rPr>
        <w:t>Влияние предприятий животноводческого комплекса на окружающую среду</w:t>
      </w:r>
      <w:r>
        <w:rPr>
          <w:i/>
          <w:sz w:val="26"/>
          <w:szCs w:val="26"/>
          <w:lang w:eastAsia="ru-RU"/>
        </w:rPr>
        <w:t>.</w:t>
      </w:r>
    </w:p>
    <w:p w:rsidR="00364A40" w:rsidRPr="00643535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43535">
        <w:rPr>
          <w:i/>
          <w:sz w:val="26"/>
          <w:szCs w:val="26"/>
        </w:rPr>
        <w:t xml:space="preserve"> </w:t>
      </w:r>
      <w:r w:rsidRPr="00643535">
        <w:rPr>
          <w:b/>
          <w:sz w:val="26"/>
          <w:szCs w:val="26"/>
        </w:rPr>
        <w:t>Гавришов Илья Николаевич</w:t>
      </w:r>
      <w:r w:rsidRPr="00643535">
        <w:rPr>
          <w:sz w:val="26"/>
          <w:szCs w:val="26"/>
        </w:rPr>
        <w:t xml:space="preserve"> (студент ФГБОУ ВО ЛГПУ имени </w:t>
      </w:r>
      <w:r>
        <w:rPr>
          <w:sz w:val="26"/>
          <w:szCs w:val="26"/>
        </w:rPr>
        <w:t xml:space="preserve">     </w:t>
      </w:r>
      <w:r w:rsidRPr="00643535">
        <w:rPr>
          <w:sz w:val="26"/>
          <w:szCs w:val="26"/>
        </w:rPr>
        <w:t>П.П. Семенова-Тян-Шанского)</w:t>
      </w:r>
    </w:p>
    <w:p w:rsidR="00364A40" w:rsidRPr="00643535" w:rsidRDefault="00364A40" w:rsidP="00015BE2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643535">
        <w:rPr>
          <w:i/>
          <w:sz w:val="26"/>
          <w:szCs w:val="26"/>
        </w:rPr>
        <w:t>Дифференциация мышечных усилий у борцов с нарушением слуха</w:t>
      </w:r>
      <w:r>
        <w:rPr>
          <w:i/>
          <w:sz w:val="26"/>
          <w:szCs w:val="26"/>
        </w:rPr>
        <w:t>.</w:t>
      </w:r>
    </w:p>
    <w:p w:rsidR="00364A40" w:rsidRPr="00643535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bCs/>
          <w:color w:val="000000"/>
          <w:sz w:val="26"/>
          <w:szCs w:val="26"/>
          <w:lang w:eastAsia="ru-RU"/>
        </w:rPr>
      </w:pPr>
      <w:r w:rsidRPr="00643535">
        <w:rPr>
          <w:i/>
          <w:sz w:val="26"/>
          <w:szCs w:val="26"/>
        </w:rPr>
        <w:t xml:space="preserve"> </w:t>
      </w:r>
      <w:r w:rsidRPr="00643535">
        <w:rPr>
          <w:b/>
          <w:bCs/>
          <w:color w:val="000000"/>
          <w:sz w:val="26"/>
          <w:szCs w:val="26"/>
          <w:lang w:eastAsia="ru-RU"/>
        </w:rPr>
        <w:t xml:space="preserve">Дубровский Владимир Дмитриевич </w:t>
      </w:r>
      <w:r w:rsidRPr="00643535">
        <w:rPr>
          <w:bCs/>
          <w:color w:val="000000"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Default="00364A40" w:rsidP="00015BE2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Мануальная асимметрия в разных условиях обучения.</w:t>
      </w:r>
    </w:p>
    <w:p w:rsidR="00364A40" w:rsidRPr="00487941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A93BE6">
        <w:rPr>
          <w:b/>
          <w:sz w:val="26"/>
          <w:szCs w:val="26"/>
        </w:rPr>
        <w:t xml:space="preserve"> Аскарова Карина Альфридовна, Бородина Алена Сергеевна</w:t>
      </w:r>
      <w:r>
        <w:rPr>
          <w:sz w:val="26"/>
          <w:szCs w:val="26"/>
        </w:rPr>
        <w:t xml:space="preserve"> (</w:t>
      </w:r>
      <w:r w:rsidRPr="00643535">
        <w:rPr>
          <w:bCs/>
          <w:color w:val="000000"/>
          <w:sz w:val="26"/>
          <w:szCs w:val="26"/>
          <w:lang w:eastAsia="ru-RU"/>
        </w:rPr>
        <w:t>студент</w:t>
      </w:r>
      <w:r>
        <w:rPr>
          <w:bCs/>
          <w:color w:val="000000"/>
          <w:sz w:val="26"/>
          <w:szCs w:val="26"/>
          <w:lang w:eastAsia="ru-RU"/>
        </w:rPr>
        <w:t>ы</w:t>
      </w:r>
      <w:r w:rsidRPr="00643535">
        <w:rPr>
          <w:bCs/>
          <w:color w:val="000000"/>
          <w:sz w:val="26"/>
          <w:szCs w:val="26"/>
          <w:lang w:eastAsia="ru-RU"/>
        </w:rPr>
        <w:t xml:space="preserve"> ФГБОУ ВО ЛГПУ имени П.П. Семенова-Тян-Шанского</w:t>
      </w:r>
      <w:r>
        <w:rPr>
          <w:bCs/>
          <w:color w:val="000000"/>
          <w:sz w:val="26"/>
          <w:szCs w:val="26"/>
          <w:lang w:eastAsia="ru-RU"/>
        </w:rPr>
        <w:t>)</w:t>
      </w:r>
    </w:p>
    <w:p w:rsidR="00364A40" w:rsidRPr="00EE4BF3" w:rsidRDefault="00364A40" w:rsidP="00015BE2">
      <w:pPr>
        <w:pStyle w:val="ListParagraph"/>
        <w:spacing w:after="0" w:line="240" w:lineRule="auto"/>
        <w:ind w:left="0" w:firstLine="709"/>
        <w:jc w:val="both"/>
        <w:rPr>
          <w:bCs/>
          <w:i/>
          <w:color w:val="000000"/>
          <w:sz w:val="26"/>
          <w:szCs w:val="26"/>
          <w:lang w:eastAsia="ru-RU"/>
        </w:rPr>
      </w:pPr>
      <w:r w:rsidRPr="00487941">
        <w:rPr>
          <w:bCs/>
          <w:i/>
          <w:color w:val="000000"/>
          <w:sz w:val="26"/>
          <w:szCs w:val="26"/>
          <w:lang w:eastAsia="ru-RU"/>
        </w:rPr>
        <w:t xml:space="preserve">Особенности выращивания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Tagetes</w:t>
      </w:r>
      <w:r w:rsidRPr="00487941">
        <w:rPr>
          <w:bCs/>
          <w:i/>
          <w:color w:val="000000"/>
          <w:sz w:val="26"/>
          <w:szCs w:val="26"/>
          <w:lang w:eastAsia="ru-RU"/>
        </w:rPr>
        <w:t xml:space="preserve">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patula</w:t>
      </w:r>
      <w:r w:rsidRPr="00487941">
        <w:rPr>
          <w:bCs/>
          <w:i/>
          <w:color w:val="000000"/>
          <w:sz w:val="26"/>
          <w:szCs w:val="26"/>
          <w:lang w:eastAsia="ru-RU"/>
        </w:rPr>
        <w:t xml:space="preserve">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L</w:t>
      </w:r>
      <w:r w:rsidRPr="00487941">
        <w:rPr>
          <w:bCs/>
          <w:i/>
          <w:color w:val="000000"/>
          <w:sz w:val="26"/>
          <w:szCs w:val="26"/>
          <w:lang w:eastAsia="ru-RU"/>
        </w:rPr>
        <w:t xml:space="preserve"> и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Tagetes</w:t>
      </w:r>
      <w:r w:rsidRPr="00487941">
        <w:rPr>
          <w:bCs/>
          <w:i/>
          <w:color w:val="000000"/>
          <w:sz w:val="26"/>
          <w:szCs w:val="26"/>
          <w:lang w:eastAsia="ru-RU"/>
        </w:rPr>
        <w:t xml:space="preserve">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erecta</w:t>
      </w:r>
      <w:r w:rsidRPr="00487941">
        <w:rPr>
          <w:bCs/>
          <w:i/>
          <w:color w:val="000000"/>
          <w:sz w:val="26"/>
          <w:szCs w:val="26"/>
          <w:lang w:eastAsia="ru-RU"/>
        </w:rPr>
        <w:t xml:space="preserve"> </w:t>
      </w:r>
      <w:r w:rsidRPr="00487941">
        <w:rPr>
          <w:bCs/>
          <w:i/>
          <w:color w:val="000000"/>
          <w:sz w:val="26"/>
          <w:szCs w:val="26"/>
          <w:lang w:val="en-US" w:eastAsia="ru-RU"/>
        </w:rPr>
        <w:t>L</w:t>
      </w:r>
      <w:r>
        <w:rPr>
          <w:bCs/>
          <w:i/>
          <w:color w:val="000000"/>
          <w:sz w:val="26"/>
          <w:szCs w:val="26"/>
          <w:lang w:eastAsia="ru-RU"/>
        </w:rPr>
        <w:t>.</w:t>
      </w:r>
    </w:p>
    <w:p w:rsidR="00364A40" w:rsidRPr="00055302" w:rsidRDefault="00364A40" w:rsidP="00015BE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bCs/>
          <w:color w:val="000000"/>
          <w:sz w:val="26"/>
          <w:szCs w:val="26"/>
          <w:lang w:eastAsia="ru-RU"/>
        </w:rPr>
      </w:pPr>
      <w:r w:rsidRPr="00A93BE6">
        <w:rPr>
          <w:b/>
          <w:bCs/>
          <w:color w:val="000000"/>
          <w:sz w:val="26"/>
          <w:szCs w:val="26"/>
          <w:lang w:eastAsia="ru-RU"/>
        </w:rPr>
        <w:t xml:space="preserve"> Ремнева Анастасия Александровна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055302">
        <w:rPr>
          <w:bCs/>
          <w:color w:val="000000"/>
          <w:sz w:val="26"/>
          <w:szCs w:val="26"/>
          <w:lang w:eastAsia="ru-RU"/>
        </w:rPr>
        <w:t>(студент ФГБОУ ВО ЛГПУ имени П.П. Семенова-Тян-Шанского)</w:t>
      </w:r>
    </w:p>
    <w:p w:rsidR="00364A40" w:rsidRDefault="00364A40" w:rsidP="00FC2853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Особенности выращивания </w:t>
      </w:r>
      <w:r>
        <w:rPr>
          <w:i/>
          <w:sz w:val="26"/>
          <w:szCs w:val="26"/>
          <w:lang w:val="en-US"/>
        </w:rPr>
        <w:t>Gladiolus</w:t>
      </w:r>
      <w:r w:rsidRPr="000553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L</w:t>
      </w:r>
      <w:r>
        <w:rPr>
          <w:i/>
          <w:sz w:val="26"/>
          <w:szCs w:val="26"/>
        </w:rPr>
        <w:t xml:space="preserve"> в условиях Грязинского района Липецкой области.</w:t>
      </w:r>
    </w:p>
    <w:p w:rsidR="00364A40" w:rsidRPr="005B1DA1" w:rsidRDefault="00364A40" w:rsidP="00FC2853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64A40" w:rsidRDefault="00364A40" w:rsidP="00FC2853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</w:p>
    <w:p w:rsidR="00364A40" w:rsidRPr="00FC2853" w:rsidRDefault="00364A40" w:rsidP="00FC2853">
      <w:pPr>
        <w:pStyle w:val="ListParagraph"/>
        <w:spacing w:after="0" w:line="240" w:lineRule="auto"/>
        <w:ind w:left="0" w:firstLine="709"/>
        <w:jc w:val="both"/>
        <w:rPr>
          <w:i/>
          <w:sz w:val="26"/>
          <w:szCs w:val="26"/>
        </w:rPr>
      </w:pPr>
    </w:p>
    <w:p w:rsidR="00364A40" w:rsidRPr="00FC2853" w:rsidRDefault="00364A40" w:rsidP="0007055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C2853">
        <w:rPr>
          <w:b/>
          <w:sz w:val="24"/>
          <w:szCs w:val="24"/>
        </w:rPr>
        <w:t>ПОДВЕДЕНИЕ ИТОГОВ РАБОТЫ ШКОЛЫ</w:t>
      </w:r>
    </w:p>
    <w:p w:rsidR="00364A40" w:rsidRPr="00FC2853" w:rsidRDefault="00364A40" w:rsidP="004460DB">
      <w:pPr>
        <w:spacing w:after="0" w:line="240" w:lineRule="auto"/>
        <w:ind w:firstLine="709"/>
        <w:jc w:val="center"/>
        <w:rPr>
          <w:b/>
          <w:sz w:val="24"/>
          <w:szCs w:val="24"/>
          <w:vertAlign w:val="superscript"/>
          <w:lang w:eastAsia="ru-RU"/>
        </w:rPr>
      </w:pPr>
      <w:r w:rsidRPr="00FC2853">
        <w:rPr>
          <w:b/>
          <w:sz w:val="24"/>
          <w:szCs w:val="24"/>
          <w:lang w:eastAsia="ru-RU"/>
        </w:rPr>
        <w:t>15</w:t>
      </w:r>
      <w:r w:rsidRPr="00FC2853">
        <w:rPr>
          <w:b/>
          <w:sz w:val="24"/>
          <w:szCs w:val="24"/>
          <w:vertAlign w:val="superscript"/>
          <w:lang w:eastAsia="ru-RU"/>
        </w:rPr>
        <w:t xml:space="preserve">50  </w:t>
      </w:r>
      <w:r w:rsidRPr="00FC2853">
        <w:rPr>
          <w:b/>
          <w:sz w:val="24"/>
          <w:szCs w:val="24"/>
          <w:lang w:eastAsia="ru-RU"/>
        </w:rPr>
        <w:t>– 16</w:t>
      </w:r>
      <w:r w:rsidRPr="00FC2853">
        <w:rPr>
          <w:b/>
          <w:sz w:val="24"/>
          <w:szCs w:val="24"/>
          <w:vertAlign w:val="superscript"/>
          <w:lang w:eastAsia="ru-RU"/>
        </w:rPr>
        <w:t>20</w:t>
      </w:r>
    </w:p>
    <w:p w:rsidR="00364A40" w:rsidRPr="00FC2853" w:rsidRDefault="00364A40" w:rsidP="00E44C0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C2853">
        <w:rPr>
          <w:b/>
          <w:bCs/>
          <w:sz w:val="24"/>
          <w:szCs w:val="24"/>
        </w:rPr>
        <w:t>корп. 1, аудитория 305</w:t>
      </w:r>
    </w:p>
    <w:sectPr w:rsidR="00364A40" w:rsidRPr="00FC2853" w:rsidSect="00881758">
      <w:pgSz w:w="11906" w:h="16838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40" w:rsidRDefault="00364A40" w:rsidP="004D6F2B">
      <w:pPr>
        <w:spacing w:after="0" w:line="240" w:lineRule="auto"/>
      </w:pPr>
      <w:r>
        <w:separator/>
      </w:r>
    </w:p>
  </w:endnote>
  <w:endnote w:type="continuationSeparator" w:id="0">
    <w:p w:rsidR="00364A40" w:rsidRDefault="00364A40" w:rsidP="004D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40" w:rsidRDefault="00364A40" w:rsidP="004D6F2B">
      <w:pPr>
        <w:spacing w:after="0" w:line="240" w:lineRule="auto"/>
      </w:pPr>
      <w:r>
        <w:separator/>
      </w:r>
    </w:p>
  </w:footnote>
  <w:footnote w:type="continuationSeparator" w:id="0">
    <w:p w:rsidR="00364A40" w:rsidRDefault="00364A40" w:rsidP="004D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3B715CA"/>
    <w:multiLevelType w:val="hybridMultilevel"/>
    <w:tmpl w:val="0AFA702A"/>
    <w:lvl w:ilvl="0" w:tplc="5E123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E0A11"/>
    <w:multiLevelType w:val="hybridMultilevel"/>
    <w:tmpl w:val="D264CD4E"/>
    <w:lvl w:ilvl="0" w:tplc="AF9807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A50A7"/>
    <w:multiLevelType w:val="hybridMultilevel"/>
    <w:tmpl w:val="A6442E26"/>
    <w:lvl w:ilvl="0" w:tplc="F050DDE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6F6F2F"/>
    <w:multiLevelType w:val="hybridMultilevel"/>
    <w:tmpl w:val="C692859A"/>
    <w:lvl w:ilvl="0" w:tplc="E160BE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361CD"/>
    <w:multiLevelType w:val="hybridMultilevel"/>
    <w:tmpl w:val="5568D9F0"/>
    <w:lvl w:ilvl="0" w:tplc="483A339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DE01449"/>
    <w:multiLevelType w:val="hybridMultilevel"/>
    <w:tmpl w:val="EF122512"/>
    <w:lvl w:ilvl="0" w:tplc="98AC65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3767531"/>
    <w:multiLevelType w:val="hybridMultilevel"/>
    <w:tmpl w:val="7360BA64"/>
    <w:lvl w:ilvl="0" w:tplc="35ECE7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A3E7C4E"/>
    <w:multiLevelType w:val="hybridMultilevel"/>
    <w:tmpl w:val="93D6269A"/>
    <w:lvl w:ilvl="0" w:tplc="46582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7752E"/>
    <w:multiLevelType w:val="hybridMultilevel"/>
    <w:tmpl w:val="B930D53E"/>
    <w:lvl w:ilvl="0" w:tplc="600AB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1C10BF"/>
    <w:multiLevelType w:val="hybridMultilevel"/>
    <w:tmpl w:val="01C64AC6"/>
    <w:lvl w:ilvl="0" w:tplc="4BBCBFE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13"/>
    <w:rsid w:val="00015BE2"/>
    <w:rsid w:val="0002003B"/>
    <w:rsid w:val="0002372C"/>
    <w:rsid w:val="00055302"/>
    <w:rsid w:val="00065005"/>
    <w:rsid w:val="000678F4"/>
    <w:rsid w:val="0007055D"/>
    <w:rsid w:val="0008032B"/>
    <w:rsid w:val="0008515E"/>
    <w:rsid w:val="000C0565"/>
    <w:rsid w:val="000C54D9"/>
    <w:rsid w:val="000C6A4F"/>
    <w:rsid w:val="000D4177"/>
    <w:rsid w:val="000E3099"/>
    <w:rsid w:val="000F0B6D"/>
    <w:rsid w:val="00114CED"/>
    <w:rsid w:val="00126859"/>
    <w:rsid w:val="0014430B"/>
    <w:rsid w:val="00144C5B"/>
    <w:rsid w:val="00151B19"/>
    <w:rsid w:val="00160F4B"/>
    <w:rsid w:val="00182AA0"/>
    <w:rsid w:val="00183072"/>
    <w:rsid w:val="0018734B"/>
    <w:rsid w:val="00193B6F"/>
    <w:rsid w:val="001944C9"/>
    <w:rsid w:val="00195848"/>
    <w:rsid w:val="001D0416"/>
    <w:rsid w:val="001E5C43"/>
    <w:rsid w:val="00203373"/>
    <w:rsid w:val="0020763F"/>
    <w:rsid w:val="00211737"/>
    <w:rsid w:val="002239EA"/>
    <w:rsid w:val="00275EB0"/>
    <w:rsid w:val="00284E0D"/>
    <w:rsid w:val="00293670"/>
    <w:rsid w:val="002B0DD8"/>
    <w:rsid w:val="002C7A9F"/>
    <w:rsid w:val="002F0654"/>
    <w:rsid w:val="002F2B70"/>
    <w:rsid w:val="002F4E5B"/>
    <w:rsid w:val="00305810"/>
    <w:rsid w:val="0034606A"/>
    <w:rsid w:val="00350BB4"/>
    <w:rsid w:val="0035207B"/>
    <w:rsid w:val="00362647"/>
    <w:rsid w:val="00364A40"/>
    <w:rsid w:val="00366D2E"/>
    <w:rsid w:val="00383DD7"/>
    <w:rsid w:val="003A541B"/>
    <w:rsid w:val="003C04FC"/>
    <w:rsid w:val="0040413D"/>
    <w:rsid w:val="004177AE"/>
    <w:rsid w:val="00422F21"/>
    <w:rsid w:val="00426AC2"/>
    <w:rsid w:val="004454B3"/>
    <w:rsid w:val="00446007"/>
    <w:rsid w:val="004460DB"/>
    <w:rsid w:val="00450D5D"/>
    <w:rsid w:val="00452BBF"/>
    <w:rsid w:val="004840D6"/>
    <w:rsid w:val="00487941"/>
    <w:rsid w:val="0049205A"/>
    <w:rsid w:val="004A285E"/>
    <w:rsid w:val="004A5911"/>
    <w:rsid w:val="004B4763"/>
    <w:rsid w:val="004C3B88"/>
    <w:rsid w:val="004D0217"/>
    <w:rsid w:val="004D1FB8"/>
    <w:rsid w:val="004D4115"/>
    <w:rsid w:val="004D5988"/>
    <w:rsid w:val="004D6F2B"/>
    <w:rsid w:val="004E311E"/>
    <w:rsid w:val="004F3BEB"/>
    <w:rsid w:val="005304D2"/>
    <w:rsid w:val="00560EAD"/>
    <w:rsid w:val="00590919"/>
    <w:rsid w:val="00594A95"/>
    <w:rsid w:val="005B1DA1"/>
    <w:rsid w:val="005B52D0"/>
    <w:rsid w:val="005C59D4"/>
    <w:rsid w:val="005C6C01"/>
    <w:rsid w:val="005F4FA6"/>
    <w:rsid w:val="00614EBB"/>
    <w:rsid w:val="0063777D"/>
    <w:rsid w:val="00643535"/>
    <w:rsid w:val="006519AD"/>
    <w:rsid w:val="006569C9"/>
    <w:rsid w:val="006607A4"/>
    <w:rsid w:val="00662DDA"/>
    <w:rsid w:val="00691840"/>
    <w:rsid w:val="006948A2"/>
    <w:rsid w:val="006A121E"/>
    <w:rsid w:val="006A55DF"/>
    <w:rsid w:val="006B0031"/>
    <w:rsid w:val="006C3EB9"/>
    <w:rsid w:val="006F2D68"/>
    <w:rsid w:val="006F364C"/>
    <w:rsid w:val="006F38A9"/>
    <w:rsid w:val="0071401C"/>
    <w:rsid w:val="00725BF4"/>
    <w:rsid w:val="00741DC8"/>
    <w:rsid w:val="00744846"/>
    <w:rsid w:val="0075119A"/>
    <w:rsid w:val="007551F2"/>
    <w:rsid w:val="00790FE2"/>
    <w:rsid w:val="007B4AB2"/>
    <w:rsid w:val="007C1837"/>
    <w:rsid w:val="007E26AA"/>
    <w:rsid w:val="007F490F"/>
    <w:rsid w:val="00800A13"/>
    <w:rsid w:val="00815268"/>
    <w:rsid w:val="00820E27"/>
    <w:rsid w:val="00855556"/>
    <w:rsid w:val="00873E7E"/>
    <w:rsid w:val="0088108F"/>
    <w:rsid w:val="008810C8"/>
    <w:rsid w:val="00881758"/>
    <w:rsid w:val="008A2E3E"/>
    <w:rsid w:val="008A56D7"/>
    <w:rsid w:val="008C367B"/>
    <w:rsid w:val="008C67EA"/>
    <w:rsid w:val="008E15A6"/>
    <w:rsid w:val="00903708"/>
    <w:rsid w:val="00911460"/>
    <w:rsid w:val="00921679"/>
    <w:rsid w:val="00925F5E"/>
    <w:rsid w:val="009275BE"/>
    <w:rsid w:val="009356FD"/>
    <w:rsid w:val="009A30AC"/>
    <w:rsid w:val="009F0EDF"/>
    <w:rsid w:val="00A10878"/>
    <w:rsid w:val="00A14E2C"/>
    <w:rsid w:val="00A2229C"/>
    <w:rsid w:val="00A265FC"/>
    <w:rsid w:val="00A326E1"/>
    <w:rsid w:val="00A45220"/>
    <w:rsid w:val="00A47606"/>
    <w:rsid w:val="00A60858"/>
    <w:rsid w:val="00A646BD"/>
    <w:rsid w:val="00A90B44"/>
    <w:rsid w:val="00A93BE6"/>
    <w:rsid w:val="00AA3F03"/>
    <w:rsid w:val="00AB0204"/>
    <w:rsid w:val="00AB659E"/>
    <w:rsid w:val="00AD6A3A"/>
    <w:rsid w:val="00AE75AE"/>
    <w:rsid w:val="00B3195E"/>
    <w:rsid w:val="00B333AF"/>
    <w:rsid w:val="00B7322C"/>
    <w:rsid w:val="00BA751E"/>
    <w:rsid w:val="00BD0A9D"/>
    <w:rsid w:val="00BD6EBE"/>
    <w:rsid w:val="00BE330E"/>
    <w:rsid w:val="00BE4087"/>
    <w:rsid w:val="00BE5E0D"/>
    <w:rsid w:val="00BF214F"/>
    <w:rsid w:val="00C018C9"/>
    <w:rsid w:val="00C01FD8"/>
    <w:rsid w:val="00C06E7B"/>
    <w:rsid w:val="00C462D6"/>
    <w:rsid w:val="00C52C0E"/>
    <w:rsid w:val="00C57B3B"/>
    <w:rsid w:val="00C70555"/>
    <w:rsid w:val="00C74EDA"/>
    <w:rsid w:val="00C8518A"/>
    <w:rsid w:val="00C93D77"/>
    <w:rsid w:val="00C9756C"/>
    <w:rsid w:val="00CB2816"/>
    <w:rsid w:val="00CD5951"/>
    <w:rsid w:val="00CD5C42"/>
    <w:rsid w:val="00CE70B6"/>
    <w:rsid w:val="00CF794A"/>
    <w:rsid w:val="00D062A8"/>
    <w:rsid w:val="00D25004"/>
    <w:rsid w:val="00D33A55"/>
    <w:rsid w:val="00D3505C"/>
    <w:rsid w:val="00D3794A"/>
    <w:rsid w:val="00D454D2"/>
    <w:rsid w:val="00D67188"/>
    <w:rsid w:val="00D7410D"/>
    <w:rsid w:val="00D77643"/>
    <w:rsid w:val="00D84CB2"/>
    <w:rsid w:val="00D86957"/>
    <w:rsid w:val="00D97908"/>
    <w:rsid w:val="00DA3FEE"/>
    <w:rsid w:val="00DB1703"/>
    <w:rsid w:val="00DD0263"/>
    <w:rsid w:val="00DD16F9"/>
    <w:rsid w:val="00DD3A3C"/>
    <w:rsid w:val="00DF3874"/>
    <w:rsid w:val="00E3219C"/>
    <w:rsid w:val="00E33F0C"/>
    <w:rsid w:val="00E34CF7"/>
    <w:rsid w:val="00E37AEE"/>
    <w:rsid w:val="00E43175"/>
    <w:rsid w:val="00E44C0B"/>
    <w:rsid w:val="00E64F60"/>
    <w:rsid w:val="00E95B7E"/>
    <w:rsid w:val="00EA49C6"/>
    <w:rsid w:val="00ED202D"/>
    <w:rsid w:val="00EE4BF3"/>
    <w:rsid w:val="00F02F70"/>
    <w:rsid w:val="00F0410C"/>
    <w:rsid w:val="00F26DE4"/>
    <w:rsid w:val="00F308CA"/>
    <w:rsid w:val="00F406F6"/>
    <w:rsid w:val="00F61C1A"/>
    <w:rsid w:val="00F63D9A"/>
    <w:rsid w:val="00F6559A"/>
    <w:rsid w:val="00F65693"/>
    <w:rsid w:val="00F732BB"/>
    <w:rsid w:val="00F94281"/>
    <w:rsid w:val="00FA2470"/>
    <w:rsid w:val="00FA52AA"/>
    <w:rsid w:val="00FB18DB"/>
    <w:rsid w:val="00FB2FAB"/>
    <w:rsid w:val="00FB5080"/>
    <w:rsid w:val="00FC2853"/>
    <w:rsid w:val="00FD5536"/>
    <w:rsid w:val="00FE3BA3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  <w:pPr>
      <w:suppressAutoHyphens/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uiPriority w:val="99"/>
    <w:rsid w:val="00800A13"/>
    <w:rPr>
      <w:rFonts w:ascii="Gungsuh" w:eastAsia="Gungsuh" w:hAnsi="Gungsuh"/>
      <w:sz w:val="22"/>
      <w:shd w:val="clear" w:color="auto" w:fill="FFFFFF"/>
    </w:rPr>
  </w:style>
  <w:style w:type="character" w:customStyle="1" w:styleId="a0">
    <w:name w:val="Текст выноски Знак"/>
    <w:basedOn w:val="DefaultParagraphFont"/>
    <w:uiPriority w:val="99"/>
    <w:rsid w:val="00800A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uiPriority w:val="99"/>
    <w:rsid w:val="00800A13"/>
    <w:pPr>
      <w:keepNext/>
      <w:spacing w:before="240" w:after="120"/>
    </w:pPr>
    <w:rPr>
      <w:rFonts w:ascii="Liberation Sans" w:eastAsia="DejaVu Sans" w:hAnsi="Liberation Sans" w:cs="Liberation Sans"/>
    </w:rPr>
  </w:style>
  <w:style w:type="paragraph" w:customStyle="1" w:styleId="TextBody">
    <w:name w:val="Text Body"/>
    <w:basedOn w:val="Normal"/>
    <w:uiPriority w:val="99"/>
    <w:rsid w:val="00800A13"/>
    <w:pPr>
      <w:spacing w:after="140" w:line="288" w:lineRule="auto"/>
    </w:pPr>
  </w:style>
  <w:style w:type="paragraph" w:styleId="List">
    <w:name w:val="List"/>
    <w:basedOn w:val="TextBody"/>
    <w:uiPriority w:val="99"/>
    <w:rsid w:val="00800A13"/>
  </w:style>
  <w:style w:type="paragraph" w:styleId="Caption">
    <w:name w:val="caption"/>
    <w:basedOn w:val="Normal"/>
    <w:uiPriority w:val="99"/>
    <w:qFormat/>
    <w:rsid w:val="00800A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0A13"/>
    <w:pPr>
      <w:suppressLineNumbers/>
    </w:pPr>
  </w:style>
  <w:style w:type="paragraph" w:styleId="NormalWeb">
    <w:name w:val="Normal (Web)"/>
    <w:basedOn w:val="Normal"/>
    <w:uiPriority w:val="99"/>
    <w:rsid w:val="00800A13"/>
    <w:pPr>
      <w:spacing w:before="280" w:after="280" w:line="240" w:lineRule="auto"/>
    </w:pPr>
    <w:rPr>
      <w:rFonts w:eastAsia="DejaVu Sans"/>
      <w:sz w:val="24"/>
      <w:szCs w:val="24"/>
    </w:rPr>
  </w:style>
  <w:style w:type="paragraph" w:customStyle="1" w:styleId="10">
    <w:name w:val="Основной текст10"/>
    <w:basedOn w:val="Normal"/>
    <w:uiPriority w:val="99"/>
    <w:rsid w:val="00800A13"/>
    <w:pPr>
      <w:shd w:val="clear" w:color="auto" w:fill="FFFFFF"/>
      <w:spacing w:after="60" w:line="365" w:lineRule="exact"/>
      <w:ind w:hanging="1060"/>
    </w:pPr>
    <w:rPr>
      <w:rFonts w:ascii="Gungsuh" w:eastAsia="Gungsuh" w:hAnsi="Gungsuh" w:cs="Gungsuh"/>
      <w:sz w:val="22"/>
      <w:szCs w:val="22"/>
      <w:lang w:val="en-US"/>
    </w:rPr>
  </w:style>
  <w:style w:type="paragraph" w:styleId="NoSpacing">
    <w:name w:val="No Spacing"/>
    <w:uiPriority w:val="99"/>
    <w:qFormat/>
    <w:rsid w:val="00800A13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0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western">
    <w:name w:val="western"/>
    <w:basedOn w:val="Normal"/>
    <w:uiPriority w:val="99"/>
    <w:rsid w:val="00800A13"/>
    <w:pPr>
      <w:spacing w:before="280" w:after="28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D5C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F4FA6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F2B"/>
    <w:rPr>
      <w:rFonts w:ascii="Times New Roman" w:hAnsi="Times New Roman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4D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F2B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uka@lspu.lipet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2315</Words>
  <Characters>13198</Characters>
  <Application>Microsoft Office Outlook</Application>
  <DocSecurity>0</DocSecurity>
  <Lines>0</Lines>
  <Paragraphs>0</Paragraphs>
  <ScaleCrop>false</ScaleCrop>
  <Company>LSPU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 Федерации</dc:title>
  <dc:subject/>
  <dc:creator>ZIV</dc:creator>
  <cp:keywords/>
  <dc:description/>
  <cp:lastModifiedBy>Галина</cp:lastModifiedBy>
  <cp:revision>2</cp:revision>
  <cp:lastPrinted>2016-11-22T05:51:00Z</cp:lastPrinted>
  <dcterms:created xsi:type="dcterms:W3CDTF">2016-11-22T21:55:00Z</dcterms:created>
  <dcterms:modified xsi:type="dcterms:W3CDTF">2016-11-22T21:55:00Z</dcterms:modified>
</cp:coreProperties>
</file>